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A" w:rsidRDefault="004E4086" w:rsidP="00A4029A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6B9AFB3" wp14:editId="3C961C0D">
            <wp:extent cx="2928658" cy="9982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58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4E4086">
        <w:rPr>
          <w:noProof/>
        </w:rPr>
        <w:drawing>
          <wp:inline distT="0" distB="0" distL="0" distR="0" wp14:anchorId="6D1EA01E" wp14:editId="4AF1937D">
            <wp:extent cx="1211580" cy="1211580"/>
            <wp:effectExtent l="19050" t="19050" r="26670" b="26670"/>
            <wp:docPr id="1026" name="Picture 2" descr="C:\Users\BKH\AppData\Local\Microsoft\Windows\Temporary Internet Files\Content.Outlook\R3XXSXSE\LogoC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KH\AppData\Local\Microsoft\Windows\Temporary Internet Files\Content.Outlook\R3XXSXSE\LogoCH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38" cy="12164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4E4086" w:rsidRDefault="004E4086" w:rsidP="00A4029A">
      <w:pPr>
        <w:rPr>
          <w:noProof/>
        </w:rPr>
      </w:pPr>
    </w:p>
    <w:p w:rsidR="004E4086" w:rsidRDefault="004E4086" w:rsidP="00A4029A">
      <w:pPr>
        <w:rPr>
          <w:noProof/>
        </w:rPr>
      </w:pPr>
    </w:p>
    <w:p w:rsidR="004E4086" w:rsidRDefault="004E4086" w:rsidP="004E4086">
      <w:pPr>
        <w:jc w:val="center"/>
        <w:rPr>
          <w:noProof/>
        </w:rPr>
      </w:pPr>
    </w:p>
    <w:p w:rsidR="004E4086" w:rsidRDefault="004E4086" w:rsidP="004E4086">
      <w:pPr>
        <w:jc w:val="center"/>
        <w:rPr>
          <w:noProof/>
        </w:rPr>
      </w:pPr>
    </w:p>
    <w:p w:rsidR="004E4086" w:rsidRDefault="004E4086" w:rsidP="004E4086">
      <w:pPr>
        <w:jc w:val="center"/>
        <w:rPr>
          <w:noProof/>
          <w:sz w:val="24"/>
        </w:rPr>
      </w:pPr>
      <w:r>
        <w:rPr>
          <w:noProof/>
          <w:sz w:val="24"/>
        </w:rPr>
        <w:t>Tisková zpráva</w:t>
      </w:r>
    </w:p>
    <w:p w:rsidR="004E4086" w:rsidRDefault="004E4086" w:rsidP="004E4086">
      <w:pPr>
        <w:jc w:val="center"/>
        <w:rPr>
          <w:noProof/>
          <w:sz w:val="24"/>
        </w:rPr>
      </w:pPr>
    </w:p>
    <w:p w:rsidR="004E4086" w:rsidRPr="004E4086" w:rsidRDefault="004E4086" w:rsidP="004E4086">
      <w:pPr>
        <w:jc w:val="center"/>
        <w:rPr>
          <w:b/>
          <w:noProof/>
          <w:sz w:val="24"/>
        </w:rPr>
      </w:pPr>
      <w:r w:rsidRPr="004E4086">
        <w:rPr>
          <w:b/>
          <w:noProof/>
          <w:sz w:val="24"/>
        </w:rPr>
        <w:t>Moderní přímá demokracie</w:t>
      </w:r>
    </w:p>
    <w:p w:rsidR="004E4086" w:rsidRDefault="004E4086" w:rsidP="004E4086">
      <w:pPr>
        <w:jc w:val="center"/>
        <w:rPr>
          <w:noProof/>
          <w:sz w:val="24"/>
        </w:rPr>
      </w:pPr>
      <w:r>
        <w:rPr>
          <w:noProof/>
          <w:sz w:val="24"/>
        </w:rPr>
        <w:t>výstava a panelová diskuse</w:t>
      </w:r>
    </w:p>
    <w:p w:rsidR="004E4086" w:rsidRDefault="004E4086" w:rsidP="004E4086">
      <w:pPr>
        <w:jc w:val="center"/>
        <w:rPr>
          <w:noProof/>
          <w:sz w:val="24"/>
        </w:rPr>
      </w:pPr>
    </w:p>
    <w:p w:rsidR="004E4086" w:rsidRDefault="004E4086" w:rsidP="004E4086">
      <w:pPr>
        <w:jc w:val="center"/>
        <w:rPr>
          <w:noProof/>
          <w:sz w:val="24"/>
        </w:rPr>
      </w:pPr>
      <w:r>
        <w:rPr>
          <w:noProof/>
          <w:sz w:val="24"/>
        </w:rPr>
        <w:t>Moravská zemská knihovna Brno, 2.6. 2014, 18.00 hod</w:t>
      </w:r>
    </w:p>
    <w:p w:rsidR="004E4086" w:rsidRDefault="004E4086" w:rsidP="004E4086">
      <w:pPr>
        <w:jc w:val="center"/>
        <w:rPr>
          <w:noProof/>
          <w:sz w:val="24"/>
        </w:rPr>
      </w:pPr>
    </w:p>
    <w:p w:rsidR="004E4086" w:rsidRDefault="004E4086" w:rsidP="004E4086">
      <w:pPr>
        <w:jc w:val="center"/>
        <w:rPr>
          <w:noProof/>
          <w:sz w:val="24"/>
        </w:rPr>
      </w:pPr>
    </w:p>
    <w:p w:rsidR="004F2C1F" w:rsidRPr="00EF3239" w:rsidRDefault="004E4086" w:rsidP="004F2C1F">
      <w:pPr>
        <w:jc w:val="both"/>
        <w:rPr>
          <w:b/>
          <w:noProof/>
          <w:szCs w:val="20"/>
        </w:rPr>
      </w:pPr>
      <w:r w:rsidRPr="00EF3239">
        <w:rPr>
          <w:b/>
          <w:noProof/>
          <w:szCs w:val="20"/>
        </w:rPr>
        <w:t xml:space="preserve">Praha, 26.5. 2014 - Švýcarské velvyslanectví v Praze a občanské sdružení Conditio humana </w:t>
      </w:r>
      <w:r w:rsidR="00DF3006">
        <w:rPr>
          <w:b/>
          <w:noProof/>
          <w:szCs w:val="20"/>
        </w:rPr>
        <w:t>zahájí dne</w:t>
      </w:r>
      <w:r w:rsidRPr="00EF3239">
        <w:rPr>
          <w:b/>
          <w:noProof/>
          <w:szCs w:val="20"/>
        </w:rPr>
        <w:t xml:space="preserve"> </w:t>
      </w:r>
      <w:r w:rsidR="000A711F" w:rsidRPr="00EF3239">
        <w:rPr>
          <w:b/>
          <w:noProof/>
          <w:szCs w:val="20"/>
        </w:rPr>
        <w:t>2.6. 2014 v Moravské</w:t>
      </w:r>
      <w:r w:rsidR="00DF3006">
        <w:rPr>
          <w:b/>
          <w:noProof/>
          <w:szCs w:val="20"/>
        </w:rPr>
        <w:t xml:space="preserve"> zemské knihovně v Brně</w:t>
      </w:r>
      <w:r w:rsidR="000A711F" w:rsidRPr="00EF3239">
        <w:rPr>
          <w:b/>
          <w:noProof/>
          <w:szCs w:val="20"/>
        </w:rPr>
        <w:t xml:space="preserve"> výstav</w:t>
      </w:r>
      <w:r w:rsidR="00DF3006">
        <w:rPr>
          <w:b/>
          <w:noProof/>
          <w:szCs w:val="20"/>
        </w:rPr>
        <w:t>u</w:t>
      </w:r>
      <w:r w:rsidR="000A711F" w:rsidRPr="00EF3239">
        <w:rPr>
          <w:b/>
          <w:noProof/>
          <w:szCs w:val="20"/>
        </w:rPr>
        <w:t xml:space="preserve"> </w:t>
      </w:r>
      <w:r w:rsidR="00DF3006">
        <w:rPr>
          <w:b/>
          <w:noProof/>
          <w:szCs w:val="20"/>
        </w:rPr>
        <w:t>“</w:t>
      </w:r>
      <w:r w:rsidR="000A711F" w:rsidRPr="00EF3239">
        <w:rPr>
          <w:b/>
          <w:noProof/>
          <w:szCs w:val="20"/>
        </w:rPr>
        <w:t>Moderní přímá demokracie</w:t>
      </w:r>
      <w:r w:rsidR="00DF3006">
        <w:rPr>
          <w:b/>
          <w:noProof/>
          <w:szCs w:val="20"/>
        </w:rPr>
        <w:t>”</w:t>
      </w:r>
      <w:r w:rsidR="00794FDA" w:rsidRPr="00EF3239">
        <w:rPr>
          <w:b/>
          <w:noProof/>
          <w:szCs w:val="20"/>
        </w:rPr>
        <w:t xml:space="preserve"> </w:t>
      </w:r>
      <w:r w:rsidR="00AA6123">
        <w:rPr>
          <w:b/>
          <w:noProof/>
          <w:szCs w:val="20"/>
        </w:rPr>
        <w:t>Součástí vernisáže je také veřejná</w:t>
      </w:r>
      <w:r w:rsidR="000A711F" w:rsidRPr="00EF3239">
        <w:rPr>
          <w:b/>
          <w:noProof/>
          <w:szCs w:val="20"/>
        </w:rPr>
        <w:t xml:space="preserve"> diskus</w:t>
      </w:r>
      <w:r w:rsidR="00AA6123">
        <w:rPr>
          <w:b/>
          <w:noProof/>
          <w:szCs w:val="20"/>
        </w:rPr>
        <w:t>e</w:t>
      </w:r>
      <w:r w:rsidR="000A711F" w:rsidRPr="00EF3239">
        <w:rPr>
          <w:b/>
          <w:noProof/>
          <w:szCs w:val="20"/>
        </w:rPr>
        <w:t xml:space="preserve"> za účasti vý</w:t>
      </w:r>
      <w:r w:rsidR="00DF3006">
        <w:rPr>
          <w:b/>
          <w:noProof/>
          <w:szCs w:val="20"/>
        </w:rPr>
        <w:t>znamných</w:t>
      </w:r>
      <w:r w:rsidR="000A711F" w:rsidRPr="00EF3239">
        <w:rPr>
          <w:b/>
          <w:noProof/>
          <w:szCs w:val="20"/>
        </w:rPr>
        <w:t xml:space="preserve"> osobností ze Švýcarska i České republiky.</w:t>
      </w:r>
    </w:p>
    <w:p w:rsidR="000A711F" w:rsidRPr="004F2C1F" w:rsidRDefault="000A711F" w:rsidP="004F2C1F">
      <w:pPr>
        <w:jc w:val="both"/>
        <w:rPr>
          <w:b/>
          <w:noProof/>
          <w:sz w:val="24"/>
        </w:rPr>
      </w:pPr>
      <w:r w:rsidRPr="004F2C1F">
        <w:rPr>
          <w:b/>
          <w:noProof/>
          <w:sz w:val="24"/>
        </w:rPr>
        <w:t xml:space="preserve"> </w:t>
      </w:r>
    </w:p>
    <w:p w:rsidR="00AA6123" w:rsidRDefault="000A711F" w:rsidP="004F2C1F">
      <w:pPr>
        <w:jc w:val="both"/>
        <w:rPr>
          <w:rFonts w:cs="Arial"/>
          <w:szCs w:val="20"/>
          <w:lang w:val="cs-CZ"/>
        </w:rPr>
      </w:pPr>
      <w:r w:rsidRPr="00EF3239">
        <w:rPr>
          <w:noProof/>
          <w:szCs w:val="20"/>
        </w:rPr>
        <w:t>Jak</w:t>
      </w:r>
      <w:r w:rsidR="00BB71FF" w:rsidRPr="00EF3239">
        <w:rPr>
          <w:noProof/>
          <w:szCs w:val="20"/>
        </w:rPr>
        <w:t>ý je stav</w:t>
      </w:r>
      <w:r w:rsidRPr="00EF3239">
        <w:rPr>
          <w:noProof/>
          <w:szCs w:val="20"/>
        </w:rPr>
        <w:t xml:space="preserve"> přím</w:t>
      </w:r>
      <w:r w:rsidR="00BB71FF" w:rsidRPr="00EF3239">
        <w:rPr>
          <w:noProof/>
          <w:szCs w:val="20"/>
        </w:rPr>
        <w:t>é</w:t>
      </w:r>
      <w:r w:rsidRPr="00EF3239">
        <w:rPr>
          <w:noProof/>
          <w:szCs w:val="20"/>
        </w:rPr>
        <w:t xml:space="preserve"> demokracie ve 21. </w:t>
      </w:r>
      <w:r w:rsidR="00BB71FF" w:rsidRPr="00EF3239">
        <w:rPr>
          <w:noProof/>
          <w:szCs w:val="20"/>
        </w:rPr>
        <w:t>s</w:t>
      </w:r>
      <w:r w:rsidRPr="00EF3239">
        <w:rPr>
          <w:noProof/>
          <w:szCs w:val="20"/>
        </w:rPr>
        <w:t>toletí a co by se Česká republika ne(měla)</w:t>
      </w:r>
      <w:r w:rsidR="00BB71FF" w:rsidRPr="00EF3239">
        <w:rPr>
          <w:noProof/>
          <w:szCs w:val="20"/>
        </w:rPr>
        <w:t xml:space="preserve"> od Švýcarska učit? Odpověď na tuto otázku </w:t>
      </w:r>
      <w:r w:rsidR="00794FDA" w:rsidRPr="00EF3239">
        <w:rPr>
          <w:noProof/>
          <w:szCs w:val="20"/>
        </w:rPr>
        <w:t xml:space="preserve">se pokusí </w:t>
      </w:r>
      <w:r w:rsidR="00EF3239">
        <w:rPr>
          <w:noProof/>
          <w:szCs w:val="20"/>
        </w:rPr>
        <w:t>dát</w:t>
      </w:r>
      <w:r w:rsidR="00BB71FF" w:rsidRPr="00EF3239">
        <w:rPr>
          <w:noProof/>
          <w:szCs w:val="20"/>
        </w:rPr>
        <w:t xml:space="preserve"> </w:t>
      </w:r>
      <w:r w:rsidRPr="00EF3239">
        <w:rPr>
          <w:b/>
          <w:noProof/>
          <w:szCs w:val="20"/>
        </w:rPr>
        <w:t>Bruno Kaufmann</w:t>
      </w:r>
      <w:r w:rsidRPr="00EF3239">
        <w:rPr>
          <w:noProof/>
          <w:szCs w:val="20"/>
        </w:rPr>
        <w:t>, známý švýcarský novinář, po</w:t>
      </w:r>
      <w:r w:rsidR="00AA6123">
        <w:rPr>
          <w:noProof/>
          <w:szCs w:val="20"/>
        </w:rPr>
        <w:t>litolog a expert na</w:t>
      </w:r>
      <w:r w:rsidRPr="00EF3239">
        <w:rPr>
          <w:noProof/>
          <w:szCs w:val="20"/>
        </w:rPr>
        <w:t xml:space="preserve"> přím</w:t>
      </w:r>
      <w:r w:rsidR="00AA6123">
        <w:rPr>
          <w:noProof/>
          <w:szCs w:val="20"/>
        </w:rPr>
        <w:t>ou</w:t>
      </w:r>
      <w:r w:rsidRPr="00EF3239">
        <w:rPr>
          <w:noProof/>
          <w:szCs w:val="20"/>
        </w:rPr>
        <w:t xml:space="preserve"> demokraci</w:t>
      </w:r>
      <w:r w:rsidR="00AA6123">
        <w:rPr>
          <w:noProof/>
          <w:szCs w:val="20"/>
        </w:rPr>
        <w:t>i</w:t>
      </w:r>
      <w:r w:rsidR="004F2C1F" w:rsidRPr="00EF3239">
        <w:rPr>
          <w:noProof/>
          <w:szCs w:val="20"/>
        </w:rPr>
        <w:t xml:space="preserve">. </w:t>
      </w:r>
      <w:r w:rsidR="004F2C1F" w:rsidRPr="00EF3239">
        <w:rPr>
          <w:rFonts w:cs="Arial"/>
          <w:szCs w:val="20"/>
          <w:lang w:val="cs-CZ"/>
        </w:rPr>
        <w:t xml:space="preserve">Bruno Kaufmann studoval politologii, historii východoevropských zemí a obor mírová studia na univerzitách v Curychu, Uppsale, Göteborgu a na Havaji. Jako novinář působil v deníku </w:t>
      </w:r>
      <w:proofErr w:type="spellStart"/>
      <w:r w:rsidR="004F2C1F" w:rsidRPr="00EF3239">
        <w:rPr>
          <w:rFonts w:cs="Arial"/>
          <w:szCs w:val="20"/>
          <w:lang w:val="cs-CZ"/>
        </w:rPr>
        <w:t>Tagesanzeiger</w:t>
      </w:r>
      <w:proofErr w:type="spellEnd"/>
      <w:r w:rsidR="004F2C1F" w:rsidRPr="00EF3239">
        <w:rPr>
          <w:rFonts w:cs="Arial"/>
          <w:szCs w:val="20"/>
          <w:lang w:val="cs-CZ"/>
        </w:rPr>
        <w:t xml:space="preserve"> a týdenících </w:t>
      </w:r>
      <w:proofErr w:type="spellStart"/>
      <w:r w:rsidR="004F2C1F" w:rsidRPr="00EF3239">
        <w:rPr>
          <w:rFonts w:cs="Arial"/>
          <w:szCs w:val="20"/>
          <w:lang w:val="cs-CZ"/>
        </w:rPr>
        <w:t>Weltwoche</w:t>
      </w:r>
      <w:proofErr w:type="spellEnd"/>
      <w:r w:rsidR="004F2C1F" w:rsidRPr="00EF3239">
        <w:rPr>
          <w:rFonts w:cs="Arial"/>
          <w:szCs w:val="20"/>
          <w:lang w:val="cs-CZ"/>
        </w:rPr>
        <w:t xml:space="preserve"> a Die </w:t>
      </w:r>
      <w:proofErr w:type="spellStart"/>
      <w:r w:rsidR="004F2C1F" w:rsidRPr="00EF3239">
        <w:rPr>
          <w:rFonts w:cs="Arial"/>
          <w:szCs w:val="20"/>
          <w:lang w:val="cs-CZ"/>
        </w:rPr>
        <w:t>Zeit</w:t>
      </w:r>
      <w:proofErr w:type="spellEnd"/>
      <w:r w:rsidR="004F2C1F" w:rsidRPr="00EF3239">
        <w:rPr>
          <w:rFonts w:cs="Arial"/>
          <w:szCs w:val="20"/>
          <w:lang w:val="cs-CZ"/>
        </w:rPr>
        <w:t xml:space="preserve">. </w:t>
      </w:r>
    </w:p>
    <w:p w:rsidR="00AA6123" w:rsidRDefault="00AA6123" w:rsidP="004F2C1F">
      <w:pPr>
        <w:jc w:val="both"/>
        <w:rPr>
          <w:rFonts w:cs="Arial"/>
          <w:szCs w:val="20"/>
          <w:lang w:val="cs-CZ"/>
        </w:rPr>
      </w:pPr>
    </w:p>
    <w:p w:rsidR="00AA6123" w:rsidRDefault="00AA6123" w:rsidP="004F2C1F">
      <w:pPr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Nyní</w:t>
      </w:r>
      <w:r w:rsidR="004F2C1F" w:rsidRPr="00EF3239">
        <w:rPr>
          <w:rFonts w:cs="Arial"/>
          <w:szCs w:val="20"/>
          <w:lang w:val="cs-CZ"/>
        </w:rPr>
        <w:t xml:space="preserve"> působí jako dopisovatel švýcarského rozhlasu a televize pro severní Evropu a je šéfredaktorem globální demokratické platfor</w:t>
      </w:r>
      <w:r>
        <w:rPr>
          <w:rFonts w:cs="Arial"/>
          <w:szCs w:val="20"/>
          <w:lang w:val="cs-CZ"/>
        </w:rPr>
        <w:t>my people2power.info. J</w:t>
      </w:r>
      <w:r w:rsidR="004F2C1F" w:rsidRPr="00EF3239">
        <w:rPr>
          <w:rFonts w:cs="Arial"/>
          <w:szCs w:val="20"/>
          <w:lang w:val="cs-CZ"/>
        </w:rPr>
        <w:t>e</w:t>
      </w:r>
      <w:r>
        <w:rPr>
          <w:rFonts w:cs="Arial"/>
          <w:szCs w:val="20"/>
          <w:lang w:val="cs-CZ"/>
        </w:rPr>
        <w:t xml:space="preserve"> také</w:t>
      </w:r>
      <w:r w:rsidR="004F2C1F" w:rsidRPr="00EF3239">
        <w:rPr>
          <w:rFonts w:cs="Arial"/>
          <w:szCs w:val="20"/>
          <w:lang w:val="cs-CZ"/>
        </w:rPr>
        <w:t xml:space="preserve"> ředitelem institutu „</w:t>
      </w:r>
      <w:proofErr w:type="spellStart"/>
      <w:r w:rsidR="004F2C1F" w:rsidRPr="00EF3239">
        <w:rPr>
          <w:szCs w:val="20"/>
          <w:lang w:val="cs-CZ" w:eastAsia="en-US"/>
        </w:rPr>
        <w:t>Initiative</w:t>
      </w:r>
      <w:proofErr w:type="spellEnd"/>
      <w:r w:rsidR="004F2C1F" w:rsidRPr="00EF3239">
        <w:rPr>
          <w:szCs w:val="20"/>
          <w:lang w:val="cs-CZ" w:eastAsia="en-US"/>
        </w:rPr>
        <w:t xml:space="preserve"> and Referendum Institute </w:t>
      </w:r>
      <w:proofErr w:type="spellStart"/>
      <w:r w:rsidR="004F2C1F" w:rsidRPr="00EF3239">
        <w:rPr>
          <w:szCs w:val="20"/>
          <w:lang w:val="cs-CZ" w:eastAsia="en-US"/>
        </w:rPr>
        <w:t>Europe</w:t>
      </w:r>
      <w:proofErr w:type="spellEnd"/>
      <w:r w:rsidR="004F2C1F" w:rsidRPr="00EF3239">
        <w:rPr>
          <w:szCs w:val="20"/>
          <w:lang w:val="cs-CZ" w:eastAsia="en-US"/>
        </w:rPr>
        <w:t>“</w:t>
      </w:r>
      <w:r w:rsidR="004F2C1F" w:rsidRPr="00EF3239">
        <w:rPr>
          <w:rFonts w:cs="Arial"/>
          <w:szCs w:val="20"/>
          <w:lang w:val="cs-CZ"/>
        </w:rPr>
        <w:t xml:space="preserve"> na univerzitě v </w:t>
      </w:r>
      <w:proofErr w:type="spellStart"/>
      <w:r w:rsidR="004F2C1F" w:rsidRPr="00EF3239">
        <w:rPr>
          <w:rFonts w:cs="Arial"/>
          <w:szCs w:val="20"/>
          <w:lang w:val="cs-CZ"/>
        </w:rPr>
        <w:t>Marburgu</w:t>
      </w:r>
      <w:proofErr w:type="spellEnd"/>
      <w:r w:rsidR="004F2C1F" w:rsidRPr="00EF3239">
        <w:rPr>
          <w:rFonts w:cs="Arial"/>
          <w:szCs w:val="20"/>
          <w:lang w:val="cs-CZ"/>
        </w:rPr>
        <w:t xml:space="preserve"> a prezidentem „</w:t>
      </w:r>
      <w:proofErr w:type="spellStart"/>
      <w:r w:rsidR="004F2C1F" w:rsidRPr="00EF3239">
        <w:rPr>
          <w:szCs w:val="20"/>
          <w:lang w:val="cs-CZ" w:eastAsia="en-US"/>
        </w:rPr>
        <w:t>Global</w:t>
      </w:r>
      <w:proofErr w:type="spellEnd"/>
      <w:r w:rsidR="004F2C1F" w:rsidRPr="00EF3239">
        <w:rPr>
          <w:szCs w:val="20"/>
          <w:lang w:val="cs-CZ" w:eastAsia="en-US"/>
        </w:rPr>
        <w:t xml:space="preserve"> </w:t>
      </w:r>
      <w:proofErr w:type="spellStart"/>
      <w:r w:rsidR="004F2C1F" w:rsidRPr="00EF3239">
        <w:rPr>
          <w:szCs w:val="20"/>
          <w:lang w:val="cs-CZ" w:eastAsia="en-US"/>
        </w:rPr>
        <w:t>Forum</w:t>
      </w:r>
      <w:proofErr w:type="spellEnd"/>
      <w:r w:rsidR="004F2C1F" w:rsidRPr="00EF3239">
        <w:rPr>
          <w:szCs w:val="20"/>
          <w:lang w:val="cs-CZ" w:eastAsia="en-US"/>
        </w:rPr>
        <w:t xml:space="preserve"> on </w:t>
      </w:r>
      <w:proofErr w:type="spellStart"/>
      <w:r w:rsidR="004F2C1F" w:rsidRPr="00EF3239">
        <w:rPr>
          <w:szCs w:val="20"/>
          <w:lang w:val="cs-CZ" w:eastAsia="en-US"/>
        </w:rPr>
        <w:t>Modern</w:t>
      </w:r>
      <w:proofErr w:type="spellEnd"/>
      <w:r w:rsidR="004F2C1F" w:rsidRPr="00EF3239">
        <w:rPr>
          <w:szCs w:val="20"/>
          <w:lang w:val="cs-CZ" w:eastAsia="en-US"/>
        </w:rPr>
        <w:t xml:space="preserve"> Direct </w:t>
      </w:r>
      <w:proofErr w:type="spellStart"/>
      <w:r w:rsidR="004F2C1F" w:rsidRPr="00EF3239">
        <w:rPr>
          <w:szCs w:val="20"/>
          <w:lang w:val="cs-CZ" w:eastAsia="en-US"/>
        </w:rPr>
        <w:t>Democracy</w:t>
      </w:r>
      <w:proofErr w:type="spellEnd"/>
      <w:r w:rsidR="004F2C1F" w:rsidRPr="00EF3239">
        <w:rPr>
          <w:szCs w:val="20"/>
          <w:lang w:val="cs-CZ" w:eastAsia="en-US"/>
        </w:rPr>
        <w:t xml:space="preserve"> na </w:t>
      </w:r>
      <w:proofErr w:type="gramStart"/>
      <w:r w:rsidR="004F2C1F" w:rsidRPr="00EF3239">
        <w:rPr>
          <w:szCs w:val="20"/>
          <w:lang w:val="cs-CZ" w:eastAsia="en-US"/>
        </w:rPr>
        <w:t>Arizona</w:t>
      </w:r>
      <w:proofErr w:type="gramEnd"/>
      <w:r w:rsidR="004F2C1F" w:rsidRPr="00EF3239">
        <w:rPr>
          <w:szCs w:val="20"/>
          <w:lang w:val="cs-CZ" w:eastAsia="en-US"/>
        </w:rPr>
        <w:t xml:space="preserve"> </w:t>
      </w:r>
      <w:proofErr w:type="spellStart"/>
      <w:r w:rsidR="004F2C1F" w:rsidRPr="00EF3239">
        <w:rPr>
          <w:szCs w:val="20"/>
          <w:lang w:val="cs-CZ" w:eastAsia="en-US"/>
        </w:rPr>
        <w:t>State</w:t>
      </w:r>
      <w:proofErr w:type="spellEnd"/>
      <w:r w:rsidR="004F2C1F" w:rsidRPr="00EF3239">
        <w:rPr>
          <w:szCs w:val="20"/>
          <w:lang w:val="cs-CZ" w:eastAsia="en-US"/>
        </w:rPr>
        <w:t xml:space="preserve"> University ve Phoenixu v USA</w:t>
      </w:r>
      <w:r w:rsidR="004F2C1F" w:rsidRPr="00EF3239">
        <w:rPr>
          <w:rFonts w:cs="Arial"/>
          <w:szCs w:val="20"/>
          <w:lang w:val="cs-CZ"/>
        </w:rPr>
        <w:t xml:space="preserve">. </w:t>
      </w:r>
    </w:p>
    <w:p w:rsidR="00AA6123" w:rsidRDefault="00AA6123" w:rsidP="004F2C1F">
      <w:pPr>
        <w:jc w:val="both"/>
        <w:rPr>
          <w:rFonts w:cs="Arial"/>
          <w:szCs w:val="20"/>
          <w:lang w:val="cs-CZ"/>
        </w:rPr>
      </w:pPr>
    </w:p>
    <w:p w:rsidR="004F2C1F" w:rsidRPr="00EF3239" w:rsidRDefault="00AA6123" w:rsidP="004F2C1F">
      <w:pPr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Pracuje jako konzultant</w:t>
      </w:r>
      <w:r w:rsidR="004F2C1F" w:rsidRPr="00EF3239">
        <w:rPr>
          <w:rFonts w:cs="Arial"/>
          <w:szCs w:val="20"/>
          <w:lang w:val="cs-CZ"/>
        </w:rPr>
        <w:t xml:space="preserve"> Rad</w:t>
      </w:r>
      <w:r>
        <w:rPr>
          <w:rFonts w:cs="Arial"/>
          <w:szCs w:val="20"/>
          <w:lang w:val="cs-CZ"/>
        </w:rPr>
        <w:t>y</w:t>
      </w:r>
      <w:r w:rsidR="004F2C1F" w:rsidRPr="00EF3239">
        <w:rPr>
          <w:rFonts w:cs="Arial"/>
          <w:szCs w:val="20"/>
          <w:lang w:val="cs-CZ"/>
        </w:rPr>
        <w:t xml:space="preserve"> Evropy, EU, Světov</w:t>
      </w:r>
      <w:r>
        <w:rPr>
          <w:rFonts w:cs="Arial"/>
          <w:szCs w:val="20"/>
          <w:lang w:val="cs-CZ"/>
        </w:rPr>
        <w:t>é</w:t>
      </w:r>
      <w:r w:rsidR="004F2C1F" w:rsidRPr="00EF3239">
        <w:rPr>
          <w:rFonts w:cs="Arial"/>
          <w:szCs w:val="20"/>
          <w:lang w:val="cs-CZ"/>
        </w:rPr>
        <w:t xml:space="preserve"> bank</w:t>
      </w:r>
      <w:r w:rsidR="00CA724C">
        <w:rPr>
          <w:rFonts w:cs="Arial"/>
          <w:szCs w:val="20"/>
          <w:lang w:val="cs-CZ"/>
        </w:rPr>
        <w:t>y</w:t>
      </w:r>
      <w:r w:rsidR="004F2C1F" w:rsidRPr="00EF3239">
        <w:rPr>
          <w:rFonts w:cs="Arial"/>
          <w:szCs w:val="20"/>
          <w:lang w:val="cs-CZ"/>
        </w:rPr>
        <w:t xml:space="preserve"> a OSN</w:t>
      </w:r>
      <w:r>
        <w:rPr>
          <w:rFonts w:cs="Arial"/>
          <w:szCs w:val="20"/>
          <w:lang w:val="cs-CZ"/>
        </w:rPr>
        <w:t>.</w:t>
      </w:r>
      <w:r w:rsidR="004F2C1F" w:rsidRPr="00EF3239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P</w:t>
      </w:r>
      <w:r w:rsidR="004F2C1F" w:rsidRPr="00EF3239">
        <w:rPr>
          <w:rFonts w:cs="Arial"/>
          <w:szCs w:val="20"/>
          <w:lang w:val="cs-CZ"/>
        </w:rPr>
        <w:t xml:space="preserve">ublikoval řadu knih na téma </w:t>
      </w:r>
      <w:r w:rsidR="00CA724C">
        <w:rPr>
          <w:rFonts w:cs="Arial"/>
          <w:szCs w:val="20"/>
          <w:lang w:val="cs-CZ"/>
        </w:rPr>
        <w:t xml:space="preserve">demokracie </w:t>
      </w:r>
      <w:r w:rsidR="004F2C1F" w:rsidRPr="00EF3239">
        <w:rPr>
          <w:rFonts w:cs="Arial"/>
          <w:szCs w:val="20"/>
          <w:lang w:val="cs-CZ"/>
        </w:rPr>
        <w:t xml:space="preserve">(včetně Příručky o přímé demokracii ve Švýcarsku). V jeho švédském domovském městě </w:t>
      </w:r>
      <w:proofErr w:type="spellStart"/>
      <w:r w:rsidR="004F2C1F" w:rsidRPr="00EF3239">
        <w:rPr>
          <w:rFonts w:cs="Arial"/>
          <w:szCs w:val="20"/>
          <w:lang w:val="cs-CZ"/>
        </w:rPr>
        <w:t>Falun</w:t>
      </w:r>
      <w:proofErr w:type="spellEnd"/>
      <w:r w:rsidR="004F2C1F" w:rsidRPr="00EF3239">
        <w:rPr>
          <w:rFonts w:cs="Arial"/>
          <w:szCs w:val="20"/>
          <w:lang w:val="cs-CZ"/>
        </w:rPr>
        <w:t xml:space="preserve"> je Kaufmann členem městské rady a je přímo zodpovědný za oblast demokracie a voleb.</w:t>
      </w:r>
    </w:p>
    <w:p w:rsidR="00794FDA" w:rsidRPr="00EF3239" w:rsidRDefault="00794FDA" w:rsidP="004E4086">
      <w:pPr>
        <w:rPr>
          <w:noProof/>
          <w:szCs w:val="20"/>
          <w:lang w:val="cs-CZ"/>
        </w:rPr>
      </w:pPr>
    </w:p>
    <w:p w:rsidR="000A711F" w:rsidRPr="00EF3239" w:rsidRDefault="004F2C1F" w:rsidP="004E4086">
      <w:pPr>
        <w:rPr>
          <w:noProof/>
          <w:szCs w:val="20"/>
          <w:lang w:val="cs-CZ"/>
        </w:rPr>
      </w:pPr>
      <w:r w:rsidRPr="00EF3239">
        <w:rPr>
          <w:noProof/>
          <w:szCs w:val="20"/>
          <w:lang w:val="cs-CZ"/>
        </w:rPr>
        <w:t xml:space="preserve">Zda-li je přímá demokracie lékem či pohromou </w:t>
      </w:r>
      <w:r w:rsidR="00CA724C">
        <w:rPr>
          <w:noProof/>
          <w:szCs w:val="20"/>
          <w:lang w:val="cs-CZ"/>
        </w:rPr>
        <w:t>je obsahem příspěvku</w:t>
      </w:r>
      <w:r w:rsidRPr="00EF3239">
        <w:rPr>
          <w:noProof/>
          <w:szCs w:val="20"/>
          <w:lang w:val="cs-CZ"/>
        </w:rPr>
        <w:t xml:space="preserve"> </w:t>
      </w:r>
      <w:r w:rsidR="006A11D0" w:rsidRPr="00EF3239">
        <w:rPr>
          <w:b/>
          <w:noProof/>
          <w:szCs w:val="20"/>
          <w:lang w:val="cs-CZ"/>
        </w:rPr>
        <w:t>doc. Mgr. Pavl</w:t>
      </w:r>
      <w:r w:rsidR="00CA724C">
        <w:rPr>
          <w:b/>
          <w:noProof/>
          <w:szCs w:val="20"/>
          <w:lang w:val="cs-CZ"/>
        </w:rPr>
        <w:t>a</w:t>
      </w:r>
      <w:r w:rsidR="006A11D0" w:rsidRPr="00EF3239">
        <w:rPr>
          <w:b/>
          <w:noProof/>
          <w:szCs w:val="20"/>
          <w:lang w:val="cs-CZ"/>
        </w:rPr>
        <w:t xml:space="preserve"> Šaradín</w:t>
      </w:r>
      <w:r w:rsidR="00CA724C">
        <w:rPr>
          <w:b/>
          <w:noProof/>
          <w:szCs w:val="20"/>
          <w:lang w:val="cs-CZ"/>
        </w:rPr>
        <w:t>a</w:t>
      </w:r>
      <w:r w:rsidR="006A11D0" w:rsidRPr="00EF3239">
        <w:rPr>
          <w:b/>
          <w:noProof/>
          <w:szCs w:val="20"/>
          <w:lang w:val="cs-CZ"/>
        </w:rPr>
        <w:t>, Ph.D.</w:t>
      </w:r>
      <w:r w:rsidR="006A11D0" w:rsidRPr="00EF3239">
        <w:rPr>
          <w:noProof/>
          <w:szCs w:val="20"/>
          <w:lang w:val="cs-CZ"/>
        </w:rPr>
        <w:t xml:space="preserve"> z Filozofické fakulty Univerzit</w:t>
      </w:r>
      <w:r w:rsidR="00794FDA" w:rsidRPr="00EF3239">
        <w:rPr>
          <w:noProof/>
          <w:szCs w:val="20"/>
          <w:lang w:val="cs-CZ"/>
        </w:rPr>
        <w:t>y</w:t>
      </w:r>
      <w:r w:rsidR="006A11D0" w:rsidRPr="00EF3239">
        <w:rPr>
          <w:noProof/>
          <w:szCs w:val="20"/>
          <w:lang w:val="cs-CZ"/>
        </w:rPr>
        <w:t xml:space="preserve"> Palackého v Ostravě. </w:t>
      </w:r>
    </w:p>
    <w:p w:rsidR="00794FDA" w:rsidRPr="00EF3239" w:rsidRDefault="00794FDA" w:rsidP="004E4086">
      <w:pPr>
        <w:rPr>
          <w:noProof/>
          <w:szCs w:val="20"/>
          <w:lang w:val="cs-CZ"/>
        </w:rPr>
      </w:pPr>
    </w:p>
    <w:p w:rsidR="009F5490" w:rsidRPr="00EF3239" w:rsidRDefault="00CA724C" w:rsidP="004E4086">
      <w:pPr>
        <w:rPr>
          <w:b/>
          <w:noProof/>
          <w:szCs w:val="20"/>
          <w:lang w:val="cs-CZ"/>
        </w:rPr>
      </w:pPr>
      <w:r>
        <w:rPr>
          <w:noProof/>
          <w:szCs w:val="20"/>
          <w:lang w:val="cs-CZ"/>
        </w:rPr>
        <w:t>V rámci tématu</w:t>
      </w:r>
      <w:r w:rsidR="006A11D0" w:rsidRPr="00EF3239">
        <w:rPr>
          <w:noProof/>
          <w:szCs w:val="20"/>
          <w:lang w:val="cs-CZ"/>
        </w:rPr>
        <w:t xml:space="preserve"> „Švýcarská přímá demokracie: Model pro Českou republiku?“ </w:t>
      </w:r>
      <w:r>
        <w:rPr>
          <w:noProof/>
          <w:szCs w:val="20"/>
          <w:lang w:val="cs-CZ"/>
        </w:rPr>
        <w:t xml:space="preserve">dále </w:t>
      </w:r>
      <w:r w:rsidR="006A11D0" w:rsidRPr="00EF3239">
        <w:rPr>
          <w:noProof/>
          <w:szCs w:val="20"/>
          <w:lang w:val="cs-CZ"/>
        </w:rPr>
        <w:t xml:space="preserve">vystoupí </w:t>
      </w:r>
      <w:r>
        <w:rPr>
          <w:noProof/>
          <w:szCs w:val="20"/>
          <w:lang w:val="cs-CZ"/>
        </w:rPr>
        <w:t>tito účastníci:</w:t>
      </w:r>
      <w:r w:rsidR="006A11D0" w:rsidRPr="00EF3239">
        <w:rPr>
          <w:noProof/>
          <w:szCs w:val="20"/>
          <w:lang w:val="cs-CZ"/>
        </w:rPr>
        <w:t xml:space="preserve"> </w:t>
      </w:r>
      <w:r w:rsidR="006A11D0" w:rsidRPr="00EF3239">
        <w:rPr>
          <w:b/>
          <w:noProof/>
          <w:szCs w:val="20"/>
          <w:lang w:val="cs-CZ"/>
        </w:rPr>
        <w:t>JUDr. Eliška Wagnerová, Ph.D.</w:t>
      </w:r>
      <w:r w:rsidR="006A11D0" w:rsidRPr="00EF3239">
        <w:rPr>
          <w:noProof/>
          <w:szCs w:val="20"/>
          <w:lang w:val="cs-CZ"/>
        </w:rPr>
        <w:t xml:space="preserve">, novinář </w:t>
      </w:r>
      <w:r w:rsidR="006A11D0" w:rsidRPr="00EF3239">
        <w:rPr>
          <w:b/>
          <w:noProof/>
          <w:szCs w:val="20"/>
          <w:lang w:val="cs-CZ"/>
        </w:rPr>
        <w:t>Karel Škrabal</w:t>
      </w:r>
      <w:r w:rsidR="006A11D0" w:rsidRPr="00EF3239">
        <w:rPr>
          <w:noProof/>
          <w:szCs w:val="20"/>
          <w:lang w:val="cs-CZ"/>
        </w:rPr>
        <w:t xml:space="preserve"> a předseda spolku Děti </w:t>
      </w:r>
      <w:r>
        <w:rPr>
          <w:noProof/>
          <w:szCs w:val="20"/>
          <w:lang w:val="cs-CZ"/>
        </w:rPr>
        <w:t>Z</w:t>
      </w:r>
      <w:r w:rsidR="006A11D0" w:rsidRPr="00EF3239">
        <w:rPr>
          <w:noProof/>
          <w:szCs w:val="20"/>
          <w:lang w:val="cs-CZ"/>
        </w:rPr>
        <w:t xml:space="preserve">emě </w:t>
      </w:r>
      <w:r w:rsidR="006A11D0" w:rsidRPr="00EF3239">
        <w:rPr>
          <w:b/>
          <w:noProof/>
          <w:szCs w:val="20"/>
          <w:lang w:val="cs-CZ"/>
        </w:rPr>
        <w:t>RNDr. Miroslav Patrik</w:t>
      </w:r>
      <w:r w:rsidR="006A11D0" w:rsidRPr="00EF3239">
        <w:rPr>
          <w:noProof/>
          <w:szCs w:val="20"/>
          <w:lang w:val="cs-CZ"/>
        </w:rPr>
        <w:t xml:space="preserve">. Moderátorem diskuse </w:t>
      </w:r>
      <w:r>
        <w:rPr>
          <w:noProof/>
          <w:szCs w:val="20"/>
          <w:lang w:val="cs-CZ"/>
        </w:rPr>
        <w:t>je</w:t>
      </w:r>
      <w:r w:rsidR="006A11D0" w:rsidRPr="00EF3239">
        <w:rPr>
          <w:noProof/>
          <w:szCs w:val="20"/>
          <w:lang w:val="cs-CZ"/>
        </w:rPr>
        <w:t xml:space="preserve"> švýcarský historik žijící a působící v České republice </w:t>
      </w:r>
      <w:r w:rsidR="006A11D0" w:rsidRPr="00EF3239">
        <w:rPr>
          <w:b/>
          <w:noProof/>
          <w:szCs w:val="20"/>
          <w:lang w:val="cs-CZ"/>
        </w:rPr>
        <w:t>Adrian Portmann Ph.D.</w:t>
      </w:r>
    </w:p>
    <w:p w:rsidR="00314DC7" w:rsidRPr="00EF3239" w:rsidRDefault="00314DC7" w:rsidP="004E4086">
      <w:pPr>
        <w:rPr>
          <w:b/>
          <w:noProof/>
          <w:szCs w:val="20"/>
          <w:lang w:val="cs-CZ"/>
        </w:rPr>
      </w:pPr>
    </w:p>
    <w:p w:rsidR="00314DC7" w:rsidRPr="00EF3239" w:rsidRDefault="00CA724C" w:rsidP="004E4086">
      <w:pPr>
        <w:rPr>
          <w:b/>
          <w:noProof/>
          <w:szCs w:val="20"/>
          <w:lang w:val="cs-CZ"/>
        </w:rPr>
      </w:pPr>
      <w:r>
        <w:rPr>
          <w:noProof/>
          <w:szCs w:val="20"/>
          <w:lang w:val="cs-CZ"/>
        </w:rPr>
        <w:t>D</w:t>
      </w:r>
      <w:r w:rsidR="00314DC7" w:rsidRPr="00EF3239">
        <w:rPr>
          <w:noProof/>
          <w:szCs w:val="20"/>
          <w:lang w:val="cs-CZ"/>
        </w:rPr>
        <w:t>iskus</w:t>
      </w:r>
      <w:r w:rsidR="009F5490" w:rsidRPr="00EF3239">
        <w:rPr>
          <w:noProof/>
          <w:szCs w:val="20"/>
          <w:lang w:val="cs-CZ"/>
        </w:rPr>
        <w:t>i</w:t>
      </w:r>
      <w:r w:rsidR="00314DC7" w:rsidRPr="00EF3239">
        <w:rPr>
          <w:noProof/>
          <w:szCs w:val="20"/>
          <w:lang w:val="cs-CZ"/>
        </w:rPr>
        <w:t xml:space="preserve"> bude </w:t>
      </w:r>
      <w:r w:rsidR="009F5490" w:rsidRPr="00EF3239">
        <w:rPr>
          <w:noProof/>
          <w:szCs w:val="20"/>
          <w:lang w:val="cs-CZ"/>
        </w:rPr>
        <w:t>možné sledovat</w:t>
      </w:r>
      <w:r w:rsidR="00314DC7" w:rsidRPr="00EF3239">
        <w:rPr>
          <w:noProof/>
          <w:szCs w:val="20"/>
          <w:lang w:val="cs-CZ"/>
        </w:rPr>
        <w:t xml:space="preserve"> online </w:t>
      </w:r>
      <w:r>
        <w:rPr>
          <w:noProof/>
          <w:szCs w:val="20"/>
          <w:lang w:val="cs-CZ"/>
        </w:rPr>
        <w:t>na internetové stránce</w:t>
      </w:r>
      <w:r w:rsidR="00314DC7" w:rsidRPr="00EF3239">
        <w:rPr>
          <w:b/>
          <w:noProof/>
          <w:szCs w:val="20"/>
          <w:lang w:val="cs-CZ"/>
        </w:rPr>
        <w:t xml:space="preserve"> </w:t>
      </w:r>
      <w:hyperlink r:id="rId10" w:history="1">
        <w:r w:rsidR="00314DC7" w:rsidRPr="00EF3239">
          <w:rPr>
            <w:rStyle w:val="Hyperlink"/>
            <w:b/>
            <w:noProof/>
            <w:szCs w:val="20"/>
            <w:lang w:val="cs-CZ"/>
          </w:rPr>
          <w:t>www.memza.cz</w:t>
        </w:r>
      </w:hyperlink>
    </w:p>
    <w:p w:rsidR="00314DC7" w:rsidRPr="00EF3239" w:rsidRDefault="00314DC7" w:rsidP="004E4086">
      <w:pPr>
        <w:rPr>
          <w:b/>
          <w:noProof/>
          <w:szCs w:val="20"/>
          <w:lang w:val="cs-CZ"/>
        </w:rPr>
      </w:pPr>
    </w:p>
    <w:p w:rsidR="00314DC7" w:rsidRPr="00EF3239" w:rsidRDefault="00794FDA" w:rsidP="004E4086">
      <w:pPr>
        <w:rPr>
          <w:b/>
          <w:noProof/>
          <w:szCs w:val="20"/>
          <w:lang w:val="cs-CZ"/>
        </w:rPr>
      </w:pPr>
      <w:r w:rsidRPr="00EF3239">
        <w:rPr>
          <w:b/>
          <w:noProof/>
          <w:szCs w:val="20"/>
          <w:lang w:val="cs-CZ"/>
        </w:rPr>
        <w:t>Výstav</w:t>
      </w:r>
      <w:r w:rsidR="00CA724C">
        <w:rPr>
          <w:b/>
          <w:noProof/>
          <w:szCs w:val="20"/>
          <w:lang w:val="cs-CZ"/>
        </w:rPr>
        <w:t>a na téma přímá demokracie</w:t>
      </w:r>
      <w:r w:rsidRPr="00EF3239">
        <w:rPr>
          <w:b/>
          <w:noProof/>
          <w:szCs w:val="20"/>
          <w:lang w:val="cs-CZ"/>
        </w:rPr>
        <w:t xml:space="preserve"> </w:t>
      </w:r>
      <w:r w:rsidR="0099480E">
        <w:rPr>
          <w:b/>
          <w:noProof/>
          <w:szCs w:val="20"/>
          <w:lang w:val="cs-CZ"/>
        </w:rPr>
        <w:t>(</w:t>
      </w:r>
      <w:r w:rsidRPr="00EF3239">
        <w:rPr>
          <w:color w:val="000000" w:themeColor="text1"/>
          <w:szCs w:val="20"/>
          <w:lang w:val="cs-CZ"/>
        </w:rPr>
        <w:t>23 panelů</w:t>
      </w:r>
      <w:r w:rsidR="0099480E">
        <w:rPr>
          <w:color w:val="000000" w:themeColor="text1"/>
          <w:szCs w:val="20"/>
          <w:lang w:val="cs-CZ"/>
        </w:rPr>
        <w:t>)</w:t>
      </w:r>
      <w:r w:rsidRPr="00EF3239">
        <w:rPr>
          <w:color w:val="000000" w:themeColor="text1"/>
          <w:szCs w:val="20"/>
          <w:lang w:val="cs-CZ"/>
        </w:rPr>
        <w:t xml:space="preserve"> bude v prostorách Moravské zemské knihovny </w:t>
      </w:r>
      <w:r w:rsidR="0099480E">
        <w:rPr>
          <w:color w:val="000000" w:themeColor="text1"/>
          <w:szCs w:val="20"/>
          <w:lang w:val="cs-CZ"/>
        </w:rPr>
        <w:t xml:space="preserve">vystavena </w:t>
      </w:r>
      <w:proofErr w:type="gramStart"/>
      <w:r w:rsidRPr="00EF3239">
        <w:rPr>
          <w:color w:val="000000" w:themeColor="text1"/>
          <w:szCs w:val="20"/>
          <w:lang w:val="cs-CZ"/>
        </w:rPr>
        <w:t>od 2.</w:t>
      </w:r>
      <w:r w:rsidR="0099480E">
        <w:rPr>
          <w:color w:val="000000" w:themeColor="text1"/>
          <w:szCs w:val="20"/>
          <w:lang w:val="cs-CZ"/>
        </w:rPr>
        <w:t xml:space="preserve"> </w:t>
      </w:r>
      <w:r w:rsidRPr="00EF3239">
        <w:rPr>
          <w:color w:val="000000" w:themeColor="text1"/>
          <w:szCs w:val="20"/>
          <w:lang w:val="cs-CZ"/>
        </w:rPr>
        <w:t>6.-30</w:t>
      </w:r>
      <w:proofErr w:type="gramEnd"/>
      <w:r w:rsidRPr="00EF3239">
        <w:rPr>
          <w:color w:val="000000" w:themeColor="text1"/>
          <w:szCs w:val="20"/>
          <w:lang w:val="cs-CZ"/>
        </w:rPr>
        <w:t>.</w:t>
      </w:r>
      <w:r w:rsidR="0099480E">
        <w:rPr>
          <w:color w:val="000000" w:themeColor="text1"/>
          <w:szCs w:val="20"/>
          <w:lang w:val="cs-CZ"/>
        </w:rPr>
        <w:t xml:space="preserve"> </w:t>
      </w:r>
      <w:r w:rsidRPr="00EF3239">
        <w:rPr>
          <w:color w:val="000000" w:themeColor="text1"/>
          <w:szCs w:val="20"/>
          <w:lang w:val="cs-CZ"/>
        </w:rPr>
        <w:t xml:space="preserve">6. 2014. </w:t>
      </w:r>
      <w:r w:rsidR="0099480E">
        <w:rPr>
          <w:color w:val="000000" w:themeColor="text1"/>
          <w:szCs w:val="20"/>
          <w:lang w:val="cs-CZ"/>
        </w:rPr>
        <w:t>Jejím obsahem je</w:t>
      </w:r>
      <w:r w:rsidRPr="00EF3239">
        <w:rPr>
          <w:color w:val="000000" w:themeColor="text1"/>
          <w:szCs w:val="20"/>
          <w:lang w:val="cs-CZ"/>
        </w:rPr>
        <w:t xml:space="preserve"> histori</w:t>
      </w:r>
      <w:r w:rsidR="0099480E">
        <w:rPr>
          <w:color w:val="000000" w:themeColor="text1"/>
          <w:szCs w:val="20"/>
          <w:lang w:val="cs-CZ"/>
        </w:rPr>
        <w:t>e</w:t>
      </w:r>
      <w:r w:rsidRPr="00EF3239">
        <w:rPr>
          <w:color w:val="000000" w:themeColor="text1"/>
          <w:szCs w:val="20"/>
          <w:lang w:val="cs-CZ"/>
        </w:rPr>
        <w:t xml:space="preserve"> a vývoj systému nepřímé i přímé demokracie ve Švýcarsku a v České republice.</w:t>
      </w:r>
      <w:r w:rsidRPr="00EF3239">
        <w:rPr>
          <w:b/>
          <w:noProof/>
          <w:szCs w:val="20"/>
          <w:lang w:val="cs-CZ"/>
        </w:rPr>
        <w:t xml:space="preserve"> </w:t>
      </w:r>
    </w:p>
    <w:p w:rsidR="00794FDA" w:rsidRDefault="00794FDA" w:rsidP="004E4086">
      <w:pPr>
        <w:rPr>
          <w:b/>
          <w:noProof/>
          <w:sz w:val="24"/>
          <w:lang w:val="cs-CZ"/>
        </w:rPr>
      </w:pPr>
    </w:p>
    <w:p w:rsidR="00794FDA" w:rsidRDefault="00794FDA" w:rsidP="004E4086">
      <w:pPr>
        <w:rPr>
          <w:b/>
          <w:noProof/>
          <w:sz w:val="24"/>
          <w:lang w:val="cs-CZ"/>
        </w:rPr>
      </w:pPr>
      <w:bookmarkStart w:id="0" w:name="_GoBack"/>
      <w:bookmarkEnd w:id="0"/>
    </w:p>
    <w:p w:rsidR="00314DC7" w:rsidRPr="00EF3239" w:rsidRDefault="00314DC7" w:rsidP="004E4086">
      <w:pPr>
        <w:rPr>
          <w:b/>
          <w:noProof/>
          <w:szCs w:val="20"/>
          <w:lang w:val="cs-CZ"/>
        </w:rPr>
      </w:pPr>
      <w:r w:rsidRPr="00EF3239">
        <w:rPr>
          <w:b/>
          <w:noProof/>
          <w:szCs w:val="20"/>
          <w:lang w:val="cs-CZ"/>
        </w:rPr>
        <w:t xml:space="preserve">Kontakt pro další informace: Švýcarské velvyslanectví v Praze, </w:t>
      </w:r>
    </w:p>
    <w:p w:rsidR="00314DC7" w:rsidRPr="00EF3239" w:rsidRDefault="00314DC7" w:rsidP="004E4086">
      <w:pPr>
        <w:rPr>
          <w:b/>
          <w:noProof/>
          <w:szCs w:val="20"/>
          <w:lang w:val="cs-CZ"/>
        </w:rPr>
      </w:pPr>
      <w:r w:rsidRPr="00EF3239">
        <w:rPr>
          <w:b/>
          <w:noProof/>
          <w:szCs w:val="20"/>
          <w:lang w:val="cs-CZ"/>
        </w:rPr>
        <w:t xml:space="preserve">PhDr. Soňa Kritzlerová, Tel. 220 400 625, Email: </w:t>
      </w:r>
      <w:hyperlink r:id="rId11" w:history="1">
        <w:r w:rsidRPr="00EF3239">
          <w:rPr>
            <w:rStyle w:val="Hyperlink"/>
            <w:b/>
            <w:noProof/>
            <w:szCs w:val="20"/>
            <w:lang w:val="cs-CZ"/>
          </w:rPr>
          <w:t>sona.kritzlerova@eda.admin.ch</w:t>
        </w:r>
      </w:hyperlink>
    </w:p>
    <w:p w:rsidR="00314DC7" w:rsidRPr="00314DC7" w:rsidRDefault="00314DC7" w:rsidP="004E4086">
      <w:pPr>
        <w:rPr>
          <w:sz w:val="24"/>
          <w:lang w:val="cs-CZ"/>
        </w:rPr>
      </w:pPr>
    </w:p>
    <w:p w:rsidR="004E4086" w:rsidRPr="004F2C1F" w:rsidRDefault="004E4086" w:rsidP="00A4029A">
      <w:pPr>
        <w:rPr>
          <w:lang w:val="cs-CZ"/>
        </w:rPr>
      </w:pPr>
    </w:p>
    <w:p w:rsidR="004E4086" w:rsidRPr="004F2C1F" w:rsidRDefault="004E4086" w:rsidP="00A4029A">
      <w:pPr>
        <w:rPr>
          <w:lang w:val="cs-CZ"/>
        </w:rPr>
      </w:pPr>
    </w:p>
    <w:sectPr w:rsidR="004E4086" w:rsidRPr="004F2C1F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86" w:rsidRDefault="004E4086">
      <w:r>
        <w:separator/>
      </w:r>
    </w:p>
  </w:endnote>
  <w:endnote w:type="continuationSeparator" w:id="0">
    <w:p w:rsidR="004E4086" w:rsidRDefault="004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86" w:rsidRDefault="004E4086">
      <w:r>
        <w:separator/>
      </w:r>
    </w:p>
  </w:footnote>
  <w:footnote w:type="continuationSeparator" w:id="0">
    <w:p w:rsidR="004E4086" w:rsidRDefault="004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6"/>
    <w:rsid w:val="0000089B"/>
    <w:rsid w:val="00005317"/>
    <w:rsid w:val="000069C8"/>
    <w:rsid w:val="000124D8"/>
    <w:rsid w:val="00015B29"/>
    <w:rsid w:val="00017FDD"/>
    <w:rsid w:val="0002280B"/>
    <w:rsid w:val="000235B8"/>
    <w:rsid w:val="00030C79"/>
    <w:rsid w:val="00032826"/>
    <w:rsid w:val="00051308"/>
    <w:rsid w:val="000579DB"/>
    <w:rsid w:val="00060E1F"/>
    <w:rsid w:val="000813A1"/>
    <w:rsid w:val="00082C57"/>
    <w:rsid w:val="000830D3"/>
    <w:rsid w:val="00094EE1"/>
    <w:rsid w:val="000A2A5A"/>
    <w:rsid w:val="000A5BCC"/>
    <w:rsid w:val="000A711F"/>
    <w:rsid w:val="000A7545"/>
    <w:rsid w:val="000C379F"/>
    <w:rsid w:val="000C5834"/>
    <w:rsid w:val="000C7DCA"/>
    <w:rsid w:val="000D0D35"/>
    <w:rsid w:val="000E7288"/>
    <w:rsid w:val="000F3E5E"/>
    <w:rsid w:val="00100A51"/>
    <w:rsid w:val="00102A62"/>
    <w:rsid w:val="001109E8"/>
    <w:rsid w:val="00111DDA"/>
    <w:rsid w:val="001131BB"/>
    <w:rsid w:val="00115CFB"/>
    <w:rsid w:val="0012300E"/>
    <w:rsid w:val="00125BF4"/>
    <w:rsid w:val="00131EDB"/>
    <w:rsid w:val="00136234"/>
    <w:rsid w:val="00137B2B"/>
    <w:rsid w:val="0014327D"/>
    <w:rsid w:val="00145333"/>
    <w:rsid w:val="00147A57"/>
    <w:rsid w:val="00150DFF"/>
    <w:rsid w:val="00154EE5"/>
    <w:rsid w:val="0017572F"/>
    <w:rsid w:val="001779A7"/>
    <w:rsid w:val="00180831"/>
    <w:rsid w:val="001846FA"/>
    <w:rsid w:val="001848C9"/>
    <w:rsid w:val="001873C8"/>
    <w:rsid w:val="00193C1B"/>
    <w:rsid w:val="00194015"/>
    <w:rsid w:val="001A1580"/>
    <w:rsid w:val="001A49D8"/>
    <w:rsid w:val="001A50C3"/>
    <w:rsid w:val="001A7506"/>
    <w:rsid w:val="001A77C9"/>
    <w:rsid w:val="001B0F13"/>
    <w:rsid w:val="001C1EDB"/>
    <w:rsid w:val="001C26E7"/>
    <w:rsid w:val="001E0BEC"/>
    <w:rsid w:val="001E23FF"/>
    <w:rsid w:val="001E6042"/>
    <w:rsid w:val="001F7ACD"/>
    <w:rsid w:val="00203A6A"/>
    <w:rsid w:val="00206300"/>
    <w:rsid w:val="002200CB"/>
    <w:rsid w:val="002202C9"/>
    <w:rsid w:val="00221186"/>
    <w:rsid w:val="00223249"/>
    <w:rsid w:val="0022544D"/>
    <w:rsid w:val="00235850"/>
    <w:rsid w:val="00243130"/>
    <w:rsid w:val="00246670"/>
    <w:rsid w:val="00246F40"/>
    <w:rsid w:val="00265C8D"/>
    <w:rsid w:val="00271198"/>
    <w:rsid w:val="00275899"/>
    <w:rsid w:val="0027772C"/>
    <w:rsid w:val="00281C11"/>
    <w:rsid w:val="00281EC0"/>
    <w:rsid w:val="00285391"/>
    <w:rsid w:val="00286BBF"/>
    <w:rsid w:val="0028733B"/>
    <w:rsid w:val="002939FE"/>
    <w:rsid w:val="002A2188"/>
    <w:rsid w:val="002B4E07"/>
    <w:rsid w:val="002B51A0"/>
    <w:rsid w:val="002D379C"/>
    <w:rsid w:val="002E0D50"/>
    <w:rsid w:val="002E3DE8"/>
    <w:rsid w:val="002E75FD"/>
    <w:rsid w:val="002F2DE5"/>
    <w:rsid w:val="002F68CB"/>
    <w:rsid w:val="00302635"/>
    <w:rsid w:val="003055C9"/>
    <w:rsid w:val="00310296"/>
    <w:rsid w:val="003110C4"/>
    <w:rsid w:val="0031136A"/>
    <w:rsid w:val="00311907"/>
    <w:rsid w:val="003132A3"/>
    <w:rsid w:val="00314DC7"/>
    <w:rsid w:val="00317B7B"/>
    <w:rsid w:val="00330EAA"/>
    <w:rsid w:val="00330F50"/>
    <w:rsid w:val="00332FAA"/>
    <w:rsid w:val="0033367E"/>
    <w:rsid w:val="00335EFC"/>
    <w:rsid w:val="00337094"/>
    <w:rsid w:val="00337914"/>
    <w:rsid w:val="00340F79"/>
    <w:rsid w:val="00343232"/>
    <w:rsid w:val="00345274"/>
    <w:rsid w:val="00347550"/>
    <w:rsid w:val="0035317F"/>
    <w:rsid w:val="00355428"/>
    <w:rsid w:val="00355BC2"/>
    <w:rsid w:val="00356D2D"/>
    <w:rsid w:val="003611A5"/>
    <w:rsid w:val="0036361E"/>
    <w:rsid w:val="003652D5"/>
    <w:rsid w:val="003707C8"/>
    <w:rsid w:val="00385B0E"/>
    <w:rsid w:val="00387147"/>
    <w:rsid w:val="00387E8D"/>
    <w:rsid w:val="00390896"/>
    <w:rsid w:val="00392495"/>
    <w:rsid w:val="00396572"/>
    <w:rsid w:val="00396D21"/>
    <w:rsid w:val="003A2E6A"/>
    <w:rsid w:val="003A42BB"/>
    <w:rsid w:val="003A4780"/>
    <w:rsid w:val="003A5112"/>
    <w:rsid w:val="003A6EDB"/>
    <w:rsid w:val="003B5999"/>
    <w:rsid w:val="003C7402"/>
    <w:rsid w:val="003D5B85"/>
    <w:rsid w:val="003E66D7"/>
    <w:rsid w:val="003F3CD3"/>
    <w:rsid w:val="003F3D66"/>
    <w:rsid w:val="00403009"/>
    <w:rsid w:val="0041798A"/>
    <w:rsid w:val="00430D60"/>
    <w:rsid w:val="0043190D"/>
    <w:rsid w:val="004362BA"/>
    <w:rsid w:val="00444563"/>
    <w:rsid w:val="00460FB3"/>
    <w:rsid w:val="004616F8"/>
    <w:rsid w:val="00462DEA"/>
    <w:rsid w:val="00463992"/>
    <w:rsid w:val="004660E5"/>
    <w:rsid w:val="00476ABC"/>
    <w:rsid w:val="00477CD3"/>
    <w:rsid w:val="00483FAE"/>
    <w:rsid w:val="00491D6A"/>
    <w:rsid w:val="004A1B09"/>
    <w:rsid w:val="004A3A06"/>
    <w:rsid w:val="004B30F4"/>
    <w:rsid w:val="004B5204"/>
    <w:rsid w:val="004C2236"/>
    <w:rsid w:val="004D3C5B"/>
    <w:rsid w:val="004D7717"/>
    <w:rsid w:val="004D7CB1"/>
    <w:rsid w:val="004E0DB3"/>
    <w:rsid w:val="004E1E5C"/>
    <w:rsid w:val="004E4086"/>
    <w:rsid w:val="004E65CC"/>
    <w:rsid w:val="004F04D5"/>
    <w:rsid w:val="004F2C1F"/>
    <w:rsid w:val="00504693"/>
    <w:rsid w:val="00506BE5"/>
    <w:rsid w:val="00527035"/>
    <w:rsid w:val="00530C2E"/>
    <w:rsid w:val="00536BAE"/>
    <w:rsid w:val="00537DC6"/>
    <w:rsid w:val="005455A8"/>
    <w:rsid w:val="005466E0"/>
    <w:rsid w:val="005644C1"/>
    <w:rsid w:val="00571FE2"/>
    <w:rsid w:val="00572194"/>
    <w:rsid w:val="0057621D"/>
    <w:rsid w:val="005B3877"/>
    <w:rsid w:val="005B3D0C"/>
    <w:rsid w:val="005B4872"/>
    <w:rsid w:val="005D1E7D"/>
    <w:rsid w:val="005D5CB2"/>
    <w:rsid w:val="005D6BF5"/>
    <w:rsid w:val="005E2DD1"/>
    <w:rsid w:val="005E3116"/>
    <w:rsid w:val="005E4BCF"/>
    <w:rsid w:val="005E754A"/>
    <w:rsid w:val="005F1007"/>
    <w:rsid w:val="005F309A"/>
    <w:rsid w:val="00615FA5"/>
    <w:rsid w:val="00616296"/>
    <w:rsid w:val="00624A2E"/>
    <w:rsid w:val="0063011C"/>
    <w:rsid w:val="00630AB3"/>
    <w:rsid w:val="00633061"/>
    <w:rsid w:val="006338B9"/>
    <w:rsid w:val="00635E13"/>
    <w:rsid w:val="00637D45"/>
    <w:rsid w:val="00645635"/>
    <w:rsid w:val="006514B0"/>
    <w:rsid w:val="006527F1"/>
    <w:rsid w:val="00653F48"/>
    <w:rsid w:val="00653F97"/>
    <w:rsid w:val="006573C3"/>
    <w:rsid w:val="006609CB"/>
    <w:rsid w:val="006630BA"/>
    <w:rsid w:val="006648F9"/>
    <w:rsid w:val="00666CB5"/>
    <w:rsid w:val="00680981"/>
    <w:rsid w:val="00683078"/>
    <w:rsid w:val="0068340B"/>
    <w:rsid w:val="0068610B"/>
    <w:rsid w:val="006A11D0"/>
    <w:rsid w:val="006A3C91"/>
    <w:rsid w:val="006A43B3"/>
    <w:rsid w:val="006A7644"/>
    <w:rsid w:val="006A77B2"/>
    <w:rsid w:val="006C6836"/>
    <w:rsid w:val="006C75C6"/>
    <w:rsid w:val="006C76BD"/>
    <w:rsid w:val="006C7C21"/>
    <w:rsid w:val="006D6439"/>
    <w:rsid w:val="006E17E3"/>
    <w:rsid w:val="006E322B"/>
    <w:rsid w:val="006E54D8"/>
    <w:rsid w:val="006F0E17"/>
    <w:rsid w:val="006F113C"/>
    <w:rsid w:val="006F3339"/>
    <w:rsid w:val="006F38F1"/>
    <w:rsid w:val="006F554B"/>
    <w:rsid w:val="00700C28"/>
    <w:rsid w:val="00703617"/>
    <w:rsid w:val="0070472E"/>
    <w:rsid w:val="00706EB7"/>
    <w:rsid w:val="00720DC9"/>
    <w:rsid w:val="00725E67"/>
    <w:rsid w:val="00727AD1"/>
    <w:rsid w:val="00731CD0"/>
    <w:rsid w:val="00736912"/>
    <w:rsid w:val="007428D2"/>
    <w:rsid w:val="00742E61"/>
    <w:rsid w:val="00743AE6"/>
    <w:rsid w:val="007441A1"/>
    <w:rsid w:val="0074608D"/>
    <w:rsid w:val="00746924"/>
    <w:rsid w:val="00747C9E"/>
    <w:rsid w:val="007500EC"/>
    <w:rsid w:val="00752C0B"/>
    <w:rsid w:val="00754AD9"/>
    <w:rsid w:val="007552B7"/>
    <w:rsid w:val="00755E76"/>
    <w:rsid w:val="0076237A"/>
    <w:rsid w:val="0076458C"/>
    <w:rsid w:val="00770489"/>
    <w:rsid w:val="00774408"/>
    <w:rsid w:val="00782DC4"/>
    <w:rsid w:val="007940BD"/>
    <w:rsid w:val="00794FDA"/>
    <w:rsid w:val="007975AA"/>
    <w:rsid w:val="007B1A5E"/>
    <w:rsid w:val="007B6835"/>
    <w:rsid w:val="007C12E3"/>
    <w:rsid w:val="007C1E6B"/>
    <w:rsid w:val="007C5CE4"/>
    <w:rsid w:val="007D57E9"/>
    <w:rsid w:val="007D7C22"/>
    <w:rsid w:val="007E4F9F"/>
    <w:rsid w:val="007E56E2"/>
    <w:rsid w:val="007F3F48"/>
    <w:rsid w:val="0080125E"/>
    <w:rsid w:val="00807896"/>
    <w:rsid w:val="008110DE"/>
    <w:rsid w:val="00816505"/>
    <w:rsid w:val="008442AF"/>
    <w:rsid w:val="00850A26"/>
    <w:rsid w:val="00850DFF"/>
    <w:rsid w:val="0085601D"/>
    <w:rsid w:val="00861B3C"/>
    <w:rsid w:val="00864778"/>
    <w:rsid w:val="008654AE"/>
    <w:rsid w:val="008654BC"/>
    <w:rsid w:val="008666EE"/>
    <w:rsid w:val="00870243"/>
    <w:rsid w:val="00891259"/>
    <w:rsid w:val="0089150E"/>
    <w:rsid w:val="008A3F0F"/>
    <w:rsid w:val="008B607D"/>
    <w:rsid w:val="008C1D21"/>
    <w:rsid w:val="008D6498"/>
    <w:rsid w:val="008E4BAF"/>
    <w:rsid w:val="008E7138"/>
    <w:rsid w:val="008E75C8"/>
    <w:rsid w:val="00910692"/>
    <w:rsid w:val="00910D17"/>
    <w:rsid w:val="00921A5C"/>
    <w:rsid w:val="00922BF1"/>
    <w:rsid w:val="00922ED0"/>
    <w:rsid w:val="0092748C"/>
    <w:rsid w:val="00927E87"/>
    <w:rsid w:val="00930B74"/>
    <w:rsid w:val="009332A0"/>
    <w:rsid w:val="00934BC0"/>
    <w:rsid w:val="00935B19"/>
    <w:rsid w:val="0094376D"/>
    <w:rsid w:val="009442CC"/>
    <w:rsid w:val="00945753"/>
    <w:rsid w:val="009474C9"/>
    <w:rsid w:val="009704BC"/>
    <w:rsid w:val="009723EF"/>
    <w:rsid w:val="009806EA"/>
    <w:rsid w:val="009878AC"/>
    <w:rsid w:val="00991559"/>
    <w:rsid w:val="009920CF"/>
    <w:rsid w:val="0099480E"/>
    <w:rsid w:val="00997700"/>
    <w:rsid w:val="009A1953"/>
    <w:rsid w:val="009A5746"/>
    <w:rsid w:val="009A7214"/>
    <w:rsid w:val="009B6F2A"/>
    <w:rsid w:val="009B7B29"/>
    <w:rsid w:val="009C2D0B"/>
    <w:rsid w:val="009C4219"/>
    <w:rsid w:val="009C70B9"/>
    <w:rsid w:val="009E287C"/>
    <w:rsid w:val="009E6465"/>
    <w:rsid w:val="009F2EB0"/>
    <w:rsid w:val="009F2FFA"/>
    <w:rsid w:val="009F5490"/>
    <w:rsid w:val="00A158C3"/>
    <w:rsid w:val="00A302EF"/>
    <w:rsid w:val="00A32199"/>
    <w:rsid w:val="00A33997"/>
    <w:rsid w:val="00A36A59"/>
    <w:rsid w:val="00A4029A"/>
    <w:rsid w:val="00A419AF"/>
    <w:rsid w:val="00A4486B"/>
    <w:rsid w:val="00A44A42"/>
    <w:rsid w:val="00A548B5"/>
    <w:rsid w:val="00A7189A"/>
    <w:rsid w:val="00A82F66"/>
    <w:rsid w:val="00A85EEA"/>
    <w:rsid w:val="00A868EF"/>
    <w:rsid w:val="00A9352B"/>
    <w:rsid w:val="00A95490"/>
    <w:rsid w:val="00AA22D1"/>
    <w:rsid w:val="00AA40A6"/>
    <w:rsid w:val="00AA53A6"/>
    <w:rsid w:val="00AA6123"/>
    <w:rsid w:val="00AB58E2"/>
    <w:rsid w:val="00AB6379"/>
    <w:rsid w:val="00AC2916"/>
    <w:rsid w:val="00AC4716"/>
    <w:rsid w:val="00AC718A"/>
    <w:rsid w:val="00AC7B7C"/>
    <w:rsid w:val="00AE1564"/>
    <w:rsid w:val="00AE44D9"/>
    <w:rsid w:val="00AE4B32"/>
    <w:rsid w:val="00AF2DDB"/>
    <w:rsid w:val="00AF3ADD"/>
    <w:rsid w:val="00B04F30"/>
    <w:rsid w:val="00B05121"/>
    <w:rsid w:val="00B11BD4"/>
    <w:rsid w:val="00B15403"/>
    <w:rsid w:val="00B2306E"/>
    <w:rsid w:val="00B2346D"/>
    <w:rsid w:val="00B27F3B"/>
    <w:rsid w:val="00B3461A"/>
    <w:rsid w:val="00B34EE2"/>
    <w:rsid w:val="00B35394"/>
    <w:rsid w:val="00B42398"/>
    <w:rsid w:val="00B44030"/>
    <w:rsid w:val="00B5360A"/>
    <w:rsid w:val="00B71A1E"/>
    <w:rsid w:val="00B858A9"/>
    <w:rsid w:val="00B90EEC"/>
    <w:rsid w:val="00BA6D78"/>
    <w:rsid w:val="00BB1828"/>
    <w:rsid w:val="00BB2F38"/>
    <w:rsid w:val="00BB5C4C"/>
    <w:rsid w:val="00BB71FF"/>
    <w:rsid w:val="00BD00A6"/>
    <w:rsid w:val="00BD256D"/>
    <w:rsid w:val="00BE2D89"/>
    <w:rsid w:val="00BE41AB"/>
    <w:rsid w:val="00BE79B4"/>
    <w:rsid w:val="00C11E0D"/>
    <w:rsid w:val="00C2305B"/>
    <w:rsid w:val="00C44F6D"/>
    <w:rsid w:val="00C50EFC"/>
    <w:rsid w:val="00C5159C"/>
    <w:rsid w:val="00C56B9B"/>
    <w:rsid w:val="00C60810"/>
    <w:rsid w:val="00C714FC"/>
    <w:rsid w:val="00C7283E"/>
    <w:rsid w:val="00C7441F"/>
    <w:rsid w:val="00CA042C"/>
    <w:rsid w:val="00CA1860"/>
    <w:rsid w:val="00CA6338"/>
    <w:rsid w:val="00CA724C"/>
    <w:rsid w:val="00CB37B6"/>
    <w:rsid w:val="00CB63C7"/>
    <w:rsid w:val="00CC2A33"/>
    <w:rsid w:val="00CC5433"/>
    <w:rsid w:val="00CD35D3"/>
    <w:rsid w:val="00CD3945"/>
    <w:rsid w:val="00CD652A"/>
    <w:rsid w:val="00CE46C3"/>
    <w:rsid w:val="00CE737D"/>
    <w:rsid w:val="00CF05F7"/>
    <w:rsid w:val="00CF6978"/>
    <w:rsid w:val="00D02CEF"/>
    <w:rsid w:val="00D03E96"/>
    <w:rsid w:val="00D07CD0"/>
    <w:rsid w:val="00D11384"/>
    <w:rsid w:val="00D13717"/>
    <w:rsid w:val="00D237CA"/>
    <w:rsid w:val="00D31017"/>
    <w:rsid w:val="00D31F3A"/>
    <w:rsid w:val="00D46366"/>
    <w:rsid w:val="00D548C6"/>
    <w:rsid w:val="00D56AB9"/>
    <w:rsid w:val="00D61B65"/>
    <w:rsid w:val="00D6287E"/>
    <w:rsid w:val="00D632E3"/>
    <w:rsid w:val="00D67EAE"/>
    <w:rsid w:val="00D70AFB"/>
    <w:rsid w:val="00D74209"/>
    <w:rsid w:val="00D752BE"/>
    <w:rsid w:val="00D80CCA"/>
    <w:rsid w:val="00D87BC4"/>
    <w:rsid w:val="00D9559E"/>
    <w:rsid w:val="00D970FB"/>
    <w:rsid w:val="00DA2CBF"/>
    <w:rsid w:val="00DA4B0F"/>
    <w:rsid w:val="00DA5D42"/>
    <w:rsid w:val="00DB0741"/>
    <w:rsid w:val="00DB19BB"/>
    <w:rsid w:val="00DB24A1"/>
    <w:rsid w:val="00DC621A"/>
    <w:rsid w:val="00DC6F9B"/>
    <w:rsid w:val="00DD3644"/>
    <w:rsid w:val="00DD40FF"/>
    <w:rsid w:val="00DE2EF7"/>
    <w:rsid w:val="00DF3006"/>
    <w:rsid w:val="00DF660A"/>
    <w:rsid w:val="00DF6B81"/>
    <w:rsid w:val="00E0242E"/>
    <w:rsid w:val="00E04F55"/>
    <w:rsid w:val="00E07171"/>
    <w:rsid w:val="00E1146C"/>
    <w:rsid w:val="00E1453B"/>
    <w:rsid w:val="00E151D8"/>
    <w:rsid w:val="00E15A41"/>
    <w:rsid w:val="00E21302"/>
    <w:rsid w:val="00E26DC8"/>
    <w:rsid w:val="00E3089D"/>
    <w:rsid w:val="00E30AFA"/>
    <w:rsid w:val="00E31180"/>
    <w:rsid w:val="00E3470F"/>
    <w:rsid w:val="00E4365E"/>
    <w:rsid w:val="00E4574A"/>
    <w:rsid w:val="00E46972"/>
    <w:rsid w:val="00E53F5C"/>
    <w:rsid w:val="00E560A4"/>
    <w:rsid w:val="00E575AF"/>
    <w:rsid w:val="00E63D82"/>
    <w:rsid w:val="00E70018"/>
    <w:rsid w:val="00E73017"/>
    <w:rsid w:val="00E73EA2"/>
    <w:rsid w:val="00E805DA"/>
    <w:rsid w:val="00E96FFF"/>
    <w:rsid w:val="00E976EF"/>
    <w:rsid w:val="00EA1A64"/>
    <w:rsid w:val="00EA21F7"/>
    <w:rsid w:val="00EA294E"/>
    <w:rsid w:val="00EB23A9"/>
    <w:rsid w:val="00EB7755"/>
    <w:rsid w:val="00EC7DE6"/>
    <w:rsid w:val="00ED05F1"/>
    <w:rsid w:val="00EE6369"/>
    <w:rsid w:val="00EE6679"/>
    <w:rsid w:val="00EF3239"/>
    <w:rsid w:val="00EF38FD"/>
    <w:rsid w:val="00EF5C7F"/>
    <w:rsid w:val="00F06C2C"/>
    <w:rsid w:val="00F12520"/>
    <w:rsid w:val="00F152C2"/>
    <w:rsid w:val="00F15E24"/>
    <w:rsid w:val="00F21F16"/>
    <w:rsid w:val="00F23E29"/>
    <w:rsid w:val="00F32980"/>
    <w:rsid w:val="00F352DD"/>
    <w:rsid w:val="00F408E3"/>
    <w:rsid w:val="00F40B4B"/>
    <w:rsid w:val="00F42BD8"/>
    <w:rsid w:val="00F437EC"/>
    <w:rsid w:val="00F47084"/>
    <w:rsid w:val="00F52D40"/>
    <w:rsid w:val="00F606B7"/>
    <w:rsid w:val="00F61FF9"/>
    <w:rsid w:val="00F747DD"/>
    <w:rsid w:val="00F830A6"/>
    <w:rsid w:val="00F91ECF"/>
    <w:rsid w:val="00F95A20"/>
    <w:rsid w:val="00F97A60"/>
    <w:rsid w:val="00FA2BC8"/>
    <w:rsid w:val="00FA6932"/>
    <w:rsid w:val="00FD5F0A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A0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8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A0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8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4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na.kritzlerova@eda.adm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mz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3F641DB9.dotm</Template>
  <TotalTime>163</TotalTime>
  <Pages>1</Pages>
  <Words>344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</cp:lastModifiedBy>
  <cp:revision>3</cp:revision>
  <cp:lastPrinted>2014-05-26T14:20:00Z</cp:lastPrinted>
  <dcterms:created xsi:type="dcterms:W3CDTF">2014-05-26T12:33:00Z</dcterms:created>
  <dcterms:modified xsi:type="dcterms:W3CDTF">2014-05-27T08:47:00Z</dcterms:modified>
</cp:coreProperties>
</file>