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D9" w:rsidRPr="00A320D9" w:rsidRDefault="00A320D9" w:rsidP="00A320D9">
      <w:pPr>
        <w:pStyle w:val="Prosttext"/>
        <w:jc w:val="both"/>
        <w:rPr>
          <w:rFonts w:ascii="Arial" w:hAnsi="Arial" w:cs="Arial"/>
          <w:b/>
          <w:szCs w:val="22"/>
        </w:rPr>
      </w:pPr>
      <w:bookmarkStart w:id="0" w:name="_GoBack"/>
      <w:r w:rsidRPr="00A320D9">
        <w:rPr>
          <w:rFonts w:ascii="Arial" w:hAnsi="Arial" w:cs="Arial"/>
          <w:b/>
          <w:szCs w:val="22"/>
        </w:rPr>
        <w:t>Sbíráme nominace do soutěže Komunitní knihovna Jihomoravského kraje 2020</w:t>
      </w:r>
    </w:p>
    <w:bookmarkEnd w:id="0"/>
    <w:p w:rsidR="00A320D9" w:rsidRDefault="00A320D9" w:rsidP="00A320D9">
      <w:pPr>
        <w:pStyle w:val="Prosttext"/>
        <w:jc w:val="both"/>
        <w:rPr>
          <w:rFonts w:ascii="Arial" w:hAnsi="Arial" w:cs="Arial"/>
        </w:rPr>
      </w:pPr>
    </w:p>
    <w:p w:rsidR="00A320D9" w:rsidRPr="00A320D9" w:rsidRDefault="00A320D9" w:rsidP="00A320D9">
      <w:pPr>
        <w:pStyle w:val="Prosttext"/>
        <w:jc w:val="both"/>
        <w:rPr>
          <w:rFonts w:ascii="Arial" w:hAnsi="Arial" w:cs="Arial"/>
        </w:rPr>
      </w:pPr>
      <w:r w:rsidRPr="00A320D9">
        <w:rPr>
          <w:rFonts w:ascii="Arial" w:hAnsi="Arial" w:cs="Arial"/>
        </w:rPr>
        <w:t>Moravská zemská knihovna v Brně (MZK) již 3. rokem ocení nejlepší veřejné knihovny Jihomoravského kraje. Soutěž proběhne v kategoriích Komunitní knihovna jihomoravského kraje 2020, a nově bude letos oceněna i KNIHOVNICKÁ OSOBNOST JIHOMORAVSKÉHO KRAJE 2020.</w:t>
      </w:r>
    </w:p>
    <w:p w:rsidR="00A320D9" w:rsidRPr="00A320D9" w:rsidRDefault="00A320D9" w:rsidP="00A320D9">
      <w:pPr>
        <w:pStyle w:val="Prosttext"/>
        <w:jc w:val="both"/>
        <w:rPr>
          <w:rFonts w:ascii="Arial" w:hAnsi="Arial" w:cs="Arial"/>
        </w:rPr>
      </w:pPr>
    </w:p>
    <w:p w:rsidR="00A320D9" w:rsidRPr="00A320D9" w:rsidRDefault="00A320D9" w:rsidP="00A320D9">
      <w:pPr>
        <w:pStyle w:val="Prosttext"/>
        <w:jc w:val="both"/>
        <w:rPr>
          <w:rFonts w:ascii="Arial" w:hAnsi="Arial" w:cs="Arial"/>
        </w:rPr>
      </w:pPr>
      <w:r w:rsidRPr="00A320D9">
        <w:rPr>
          <w:rFonts w:ascii="Arial" w:hAnsi="Arial" w:cs="Arial"/>
        </w:rPr>
        <w:t xml:space="preserve">Cílem soutěže je iniciovat, motivovat a podpořit zejména menší knihovny v kraji k proměně v moderní komunitní centra, napomáhající nejen k hodnotnému kulturnímu rozvoji a poznání, ale posilující též komunitní život. Součástí aktuální koncepce rozvoje knihoven pro rok 2021 až 2027 je mimo jiné snaha budovat knihovny jako </w:t>
      </w:r>
      <w:r w:rsidRPr="00A320D9">
        <w:rPr>
          <w:rFonts w:ascii="Arial" w:hAnsi="Arial" w:cs="Arial"/>
          <w:i/>
        </w:rPr>
        <w:t>„vzdělávací, kulturní a komunitní centra, místa bezpečného, neformálního a demokratického prostoru k setkávání lidí, místních občanských skupin i organizací podporujících dialog o aktuálních místních potřebách, prioritách a zájmech.“</w:t>
      </w:r>
    </w:p>
    <w:p w:rsidR="00A320D9" w:rsidRPr="00A320D9" w:rsidRDefault="00A320D9" w:rsidP="00A320D9">
      <w:pPr>
        <w:pStyle w:val="Prosttext"/>
        <w:jc w:val="both"/>
        <w:rPr>
          <w:rFonts w:ascii="Arial" w:hAnsi="Arial" w:cs="Arial"/>
        </w:rPr>
      </w:pPr>
    </w:p>
    <w:p w:rsidR="00A320D9" w:rsidRPr="00A320D9" w:rsidRDefault="00A320D9" w:rsidP="00A320D9">
      <w:pPr>
        <w:pStyle w:val="Prosttext"/>
        <w:jc w:val="both"/>
        <w:rPr>
          <w:rFonts w:ascii="Arial" w:hAnsi="Arial" w:cs="Arial"/>
        </w:rPr>
      </w:pPr>
      <w:r w:rsidRPr="00A320D9">
        <w:rPr>
          <w:rFonts w:ascii="Arial" w:hAnsi="Arial" w:cs="Arial"/>
        </w:rPr>
        <w:t xml:space="preserve">Ocenění Knihovnická osobnost Jihomoravského kraje 2020 si klade za cíl podpořit a ocenit aktivní knihovníky a současně motivovat ostatní kolegy a zřizovatele knihoven (obce) k podpoře smysluplné práce a činnosti, jenž reprezentují veřejné knihovny. </w:t>
      </w:r>
    </w:p>
    <w:p w:rsidR="00A320D9" w:rsidRPr="00A320D9" w:rsidRDefault="00A320D9" w:rsidP="00A320D9">
      <w:pPr>
        <w:pStyle w:val="Prosttext"/>
        <w:jc w:val="both"/>
        <w:rPr>
          <w:rFonts w:ascii="Arial" w:hAnsi="Arial" w:cs="Arial"/>
        </w:rPr>
      </w:pPr>
    </w:p>
    <w:p w:rsidR="00A320D9" w:rsidRPr="00A320D9" w:rsidRDefault="00A320D9" w:rsidP="00A320D9">
      <w:pPr>
        <w:pStyle w:val="Prosttext"/>
        <w:jc w:val="both"/>
        <w:rPr>
          <w:rFonts w:ascii="Arial" w:hAnsi="Arial" w:cs="Arial"/>
        </w:rPr>
      </w:pPr>
      <w:r w:rsidRPr="00A320D9">
        <w:rPr>
          <w:rFonts w:ascii="Arial" w:hAnsi="Arial" w:cs="Arial"/>
        </w:rPr>
        <w:t xml:space="preserve">Knihovny mohou na ocenění Komunitní knihovna Jihomoravského kraje 2020 (v různých kategoriích dle velikosti obcí a měst) i na cenu KNIHOVNICKÁ OSOBNOST JIHOMORAVSKÉHO KRAJE 2020 nominovat jejich zřizovatelé, provozovatelé a vedoucí regionálních oddělení pověřených knihoven Jihomoravského kraje v termínu od 1. 9. do 30. 9. 2020. </w:t>
      </w:r>
    </w:p>
    <w:p w:rsidR="00A320D9" w:rsidRPr="00A320D9" w:rsidRDefault="00A320D9" w:rsidP="00A320D9">
      <w:pPr>
        <w:pStyle w:val="Prosttext"/>
        <w:jc w:val="both"/>
        <w:rPr>
          <w:rFonts w:ascii="Arial" w:hAnsi="Arial" w:cs="Arial"/>
        </w:rPr>
      </w:pPr>
    </w:p>
    <w:p w:rsidR="00A320D9" w:rsidRPr="00A320D9" w:rsidRDefault="00A320D9" w:rsidP="00A320D9">
      <w:pPr>
        <w:pStyle w:val="Prosttext"/>
        <w:jc w:val="both"/>
        <w:rPr>
          <w:rFonts w:ascii="Arial" w:hAnsi="Arial" w:cs="Arial"/>
        </w:rPr>
      </w:pPr>
      <w:r w:rsidRPr="00A320D9">
        <w:rPr>
          <w:rFonts w:ascii="Arial" w:hAnsi="Arial" w:cs="Arial"/>
        </w:rPr>
        <w:t xml:space="preserve">Následně pak proběhne vyhlášení absolutního vítěze napříč kategoriemi v rámci ocenění TOP KOMUNITNÍ KNIHOVNA JIHOMORAVSKÉHO KRAJE 2020. </w:t>
      </w:r>
    </w:p>
    <w:p w:rsidR="00A320D9" w:rsidRPr="00A320D9" w:rsidRDefault="00A320D9" w:rsidP="00A320D9">
      <w:pPr>
        <w:pStyle w:val="Prosttext"/>
        <w:jc w:val="both"/>
        <w:rPr>
          <w:rFonts w:ascii="Arial" w:hAnsi="Arial" w:cs="Arial"/>
        </w:rPr>
      </w:pPr>
    </w:p>
    <w:p w:rsidR="00A320D9" w:rsidRPr="00A320D9" w:rsidRDefault="00A320D9" w:rsidP="00A320D9">
      <w:pPr>
        <w:pStyle w:val="Prosttext"/>
        <w:jc w:val="both"/>
        <w:rPr>
          <w:rFonts w:ascii="Arial" w:hAnsi="Arial" w:cs="Arial"/>
        </w:rPr>
      </w:pPr>
      <w:r w:rsidRPr="00A320D9">
        <w:rPr>
          <w:rFonts w:ascii="Arial" w:hAnsi="Arial" w:cs="Arial"/>
        </w:rPr>
        <w:t xml:space="preserve">Pravidla soutěže včetně formulářů k nominaci naleznete zde: </w:t>
      </w:r>
      <w:hyperlink r:id="rId7" w:history="1">
        <w:r w:rsidRPr="00A320D9">
          <w:rPr>
            <w:rStyle w:val="Hypertextovodkaz"/>
            <w:rFonts w:ascii="Arial" w:hAnsi="Arial" w:cs="Arial"/>
          </w:rPr>
          <w:t>https://www.mzk.cz/pro-knihovny/region/knihovnicka-slavnost/komunitni-knihovna-jihomoravskeho-kraje-2020-knihovnicka-os</w:t>
        </w:r>
      </w:hyperlink>
      <w:r w:rsidRPr="00A320D9">
        <w:rPr>
          <w:rStyle w:val="Hypertextovodkaz"/>
          <w:rFonts w:ascii="Arial" w:hAnsi="Arial" w:cs="Arial"/>
        </w:rPr>
        <w:t>.</w:t>
      </w:r>
    </w:p>
    <w:p w:rsidR="00A320D9" w:rsidRPr="00A320D9" w:rsidRDefault="00A320D9" w:rsidP="00A320D9">
      <w:pPr>
        <w:rPr>
          <w:rFonts w:ascii="Arial" w:hAnsi="Arial" w:cs="Arial"/>
        </w:rPr>
      </w:pPr>
    </w:p>
    <w:p w:rsidR="00A320D9" w:rsidRPr="00A320D9" w:rsidRDefault="00A320D9" w:rsidP="00A320D9">
      <w:pPr>
        <w:rPr>
          <w:rFonts w:ascii="Arial" w:hAnsi="Arial" w:cs="Arial"/>
          <w:sz w:val="20"/>
          <w:szCs w:val="20"/>
          <w:u w:val="single"/>
        </w:rPr>
      </w:pPr>
      <w:r w:rsidRPr="00A320D9">
        <w:rPr>
          <w:rFonts w:ascii="Arial" w:hAnsi="Arial" w:cs="Arial"/>
          <w:sz w:val="20"/>
          <w:szCs w:val="20"/>
          <w:u w:val="single"/>
        </w:rPr>
        <w:t>Kontakt:</w:t>
      </w:r>
    </w:p>
    <w:p w:rsidR="00A320D9" w:rsidRPr="00A320D9" w:rsidRDefault="00A320D9" w:rsidP="00A320D9">
      <w:pPr>
        <w:rPr>
          <w:rFonts w:ascii="Arial" w:hAnsi="Arial" w:cs="Arial"/>
          <w:sz w:val="20"/>
          <w:szCs w:val="20"/>
        </w:rPr>
      </w:pPr>
      <w:r w:rsidRPr="00A320D9">
        <w:rPr>
          <w:rFonts w:ascii="Arial" w:hAnsi="Arial" w:cs="Arial"/>
          <w:sz w:val="20"/>
          <w:szCs w:val="20"/>
        </w:rPr>
        <w:t xml:space="preserve">Tiskový mluvčí - Mgr. Radoslav Pospíchal, </w:t>
      </w:r>
      <w:hyperlink r:id="rId8" w:history="1">
        <w:r w:rsidRPr="00A320D9">
          <w:rPr>
            <w:rStyle w:val="Hypertextovodkaz"/>
            <w:rFonts w:ascii="Arial" w:hAnsi="Arial" w:cs="Arial"/>
            <w:sz w:val="20"/>
            <w:szCs w:val="20"/>
          </w:rPr>
          <w:t>pospichal@mzk.cz</w:t>
        </w:r>
      </w:hyperlink>
      <w:r w:rsidRPr="00A320D9">
        <w:rPr>
          <w:rFonts w:ascii="Arial" w:hAnsi="Arial" w:cs="Arial"/>
          <w:sz w:val="20"/>
          <w:szCs w:val="20"/>
        </w:rPr>
        <w:t>, tel.: 541 646 119, mob.: 778 462</w:t>
      </w:r>
      <w:r w:rsidRPr="00A320D9">
        <w:rPr>
          <w:rFonts w:ascii="Arial" w:hAnsi="Arial" w:cs="Arial"/>
          <w:sz w:val="20"/>
          <w:szCs w:val="20"/>
        </w:rPr>
        <w:t> </w:t>
      </w:r>
      <w:r w:rsidRPr="00A320D9">
        <w:rPr>
          <w:rFonts w:ascii="Arial" w:hAnsi="Arial" w:cs="Arial"/>
          <w:sz w:val="20"/>
          <w:szCs w:val="20"/>
        </w:rPr>
        <w:t>480</w:t>
      </w:r>
    </w:p>
    <w:p w:rsidR="0074218A" w:rsidRPr="00EB0554" w:rsidRDefault="0074218A" w:rsidP="00004E8B">
      <w:pPr>
        <w:jc w:val="both"/>
        <w:rPr>
          <w:rFonts w:ascii="DINPro-Light" w:hAnsi="DINPro-Light" w:cs="Arial"/>
        </w:rPr>
      </w:pPr>
    </w:p>
    <w:sectPr w:rsidR="0074218A" w:rsidRPr="00EB0554" w:rsidSect="0074218A">
      <w:head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A7" w:rsidRDefault="00B735A7" w:rsidP="002E3FF8">
      <w:pPr>
        <w:spacing w:after="0" w:line="240" w:lineRule="auto"/>
      </w:pPr>
      <w:r>
        <w:separator/>
      </w:r>
    </w:p>
  </w:endnote>
  <w:endnote w:type="continuationSeparator" w:id="0">
    <w:p w:rsidR="00B735A7" w:rsidRDefault="00B735A7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A7" w:rsidRDefault="00B735A7" w:rsidP="002E3FF8">
      <w:pPr>
        <w:spacing w:after="0" w:line="240" w:lineRule="auto"/>
      </w:pPr>
      <w:r>
        <w:separator/>
      </w:r>
    </w:p>
  </w:footnote>
  <w:footnote w:type="continuationSeparator" w:id="0">
    <w:p w:rsidR="00B735A7" w:rsidRDefault="00B735A7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F308" wp14:editId="7F013EC3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F3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DD1BC44" wp14:editId="22307F75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C7"/>
    <w:rsid w:val="00004E8B"/>
    <w:rsid w:val="00015747"/>
    <w:rsid w:val="0003089F"/>
    <w:rsid w:val="000B18E4"/>
    <w:rsid w:val="000D760E"/>
    <w:rsid w:val="000D7B30"/>
    <w:rsid w:val="00127C80"/>
    <w:rsid w:val="00137EAC"/>
    <w:rsid w:val="00151D87"/>
    <w:rsid w:val="00193B2E"/>
    <w:rsid w:val="001C35E9"/>
    <w:rsid w:val="001C49B4"/>
    <w:rsid w:val="001D223C"/>
    <w:rsid w:val="001D7898"/>
    <w:rsid w:val="001F18D7"/>
    <w:rsid w:val="00266739"/>
    <w:rsid w:val="00281594"/>
    <w:rsid w:val="00286072"/>
    <w:rsid w:val="00290490"/>
    <w:rsid w:val="002B058C"/>
    <w:rsid w:val="002E3FF8"/>
    <w:rsid w:val="00337AFA"/>
    <w:rsid w:val="003629BF"/>
    <w:rsid w:val="00364A00"/>
    <w:rsid w:val="00365E78"/>
    <w:rsid w:val="003D6C56"/>
    <w:rsid w:val="00446EC2"/>
    <w:rsid w:val="00461A97"/>
    <w:rsid w:val="0046367A"/>
    <w:rsid w:val="0049576F"/>
    <w:rsid w:val="004C04E3"/>
    <w:rsid w:val="004C172C"/>
    <w:rsid w:val="00511C20"/>
    <w:rsid w:val="00524EFC"/>
    <w:rsid w:val="005536AE"/>
    <w:rsid w:val="0055705E"/>
    <w:rsid w:val="0059088C"/>
    <w:rsid w:val="005D321E"/>
    <w:rsid w:val="005D3509"/>
    <w:rsid w:val="005E056A"/>
    <w:rsid w:val="00651235"/>
    <w:rsid w:val="00664541"/>
    <w:rsid w:val="0069616C"/>
    <w:rsid w:val="006A2979"/>
    <w:rsid w:val="006E584D"/>
    <w:rsid w:val="0074218A"/>
    <w:rsid w:val="00760C5E"/>
    <w:rsid w:val="007822B3"/>
    <w:rsid w:val="00786FC7"/>
    <w:rsid w:val="007A2A4B"/>
    <w:rsid w:val="007B2159"/>
    <w:rsid w:val="007B77DD"/>
    <w:rsid w:val="007C632E"/>
    <w:rsid w:val="008611D7"/>
    <w:rsid w:val="00892044"/>
    <w:rsid w:val="008C0BEE"/>
    <w:rsid w:val="008F6E86"/>
    <w:rsid w:val="008F79CB"/>
    <w:rsid w:val="009168BF"/>
    <w:rsid w:val="009415CF"/>
    <w:rsid w:val="009A5D4E"/>
    <w:rsid w:val="00A1078F"/>
    <w:rsid w:val="00A320D9"/>
    <w:rsid w:val="00A54F7A"/>
    <w:rsid w:val="00A94F2F"/>
    <w:rsid w:val="00AA35FA"/>
    <w:rsid w:val="00AA53C2"/>
    <w:rsid w:val="00AE686C"/>
    <w:rsid w:val="00B401B2"/>
    <w:rsid w:val="00B4595F"/>
    <w:rsid w:val="00B735A7"/>
    <w:rsid w:val="00BA41D7"/>
    <w:rsid w:val="00CA7FD6"/>
    <w:rsid w:val="00CE01D8"/>
    <w:rsid w:val="00CF4E66"/>
    <w:rsid w:val="00D36AB4"/>
    <w:rsid w:val="00D6026C"/>
    <w:rsid w:val="00D6563A"/>
    <w:rsid w:val="00DB78D1"/>
    <w:rsid w:val="00DD259D"/>
    <w:rsid w:val="00DD4A27"/>
    <w:rsid w:val="00E110E1"/>
    <w:rsid w:val="00E310D8"/>
    <w:rsid w:val="00E3196C"/>
    <w:rsid w:val="00E42C7B"/>
    <w:rsid w:val="00E52503"/>
    <w:rsid w:val="00E63FD9"/>
    <w:rsid w:val="00E85066"/>
    <w:rsid w:val="00EB0554"/>
    <w:rsid w:val="00EE0A30"/>
    <w:rsid w:val="00EE7B56"/>
    <w:rsid w:val="00EF233F"/>
    <w:rsid w:val="00F311A5"/>
    <w:rsid w:val="00F42683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D9EE7"/>
  <w15:docId w15:val="{CCA37A7B-40B0-40FA-A7D7-90B95967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D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BEE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20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20D9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chal@mz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zk.cz/pro-knihovny/region/knihovnicka-slavnost/komunitni-knihovna-jihomoravskeho-kraje-2020-knihovnicka-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7928-6413-4F2C-936C-13B9663C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Šmídtová</dc:creator>
  <cp:lastModifiedBy>MZK</cp:lastModifiedBy>
  <cp:revision>2</cp:revision>
  <cp:lastPrinted>2020-07-08T11:58:00Z</cp:lastPrinted>
  <dcterms:created xsi:type="dcterms:W3CDTF">2020-09-14T09:52:00Z</dcterms:created>
  <dcterms:modified xsi:type="dcterms:W3CDTF">2020-09-14T09:52:00Z</dcterms:modified>
</cp:coreProperties>
</file>